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4AD7" w14:textId="77777777" w:rsidR="00466858" w:rsidRDefault="00466858">
      <w:pPr>
        <w:widowControl w:val="0"/>
        <w:rPr>
          <w:rFonts w:ascii="Arial" w:hAnsi="Arial" w:cs="Arial"/>
          <w:color w:val="000000"/>
        </w:rPr>
      </w:pPr>
      <w:bookmarkStart w:id="0" w:name="_GoBack"/>
      <w:bookmarkEnd w:id="0"/>
    </w:p>
    <w:p w14:paraId="3F621969" w14:textId="77777777" w:rsidR="00466858" w:rsidRDefault="00466858" w:rsidP="007E7E0B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vanish/>
          <w:color w:val="FF0000"/>
        </w:rPr>
        <w:t>@X005012@X005012End</w:t>
      </w:r>
      <w:r>
        <w:rPr>
          <w:rFonts w:ascii="Arial" w:hAnsi="Arial" w:cs="Arial"/>
          <w:color w:val="000000"/>
        </w:rPr>
        <w:t xml:space="preserve"> </w:t>
      </w:r>
    </w:p>
    <w:p w14:paraId="31759C00" w14:textId="77777777" w:rsidR="00466858" w:rsidRDefault="00466858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Rea </w:t>
      </w:r>
      <w:r>
        <w:rPr>
          <w:rFonts w:ascii="Arial" w:hAnsi="Arial" w:cs="Arial"/>
          <w:vanish/>
          <w:color w:val="FF0000"/>
        </w:rPr>
        <w:t>@X005043@X005043End</w:t>
      </w:r>
      <w:r w:rsidR="007E7E0B">
        <w:rPr>
          <w:rFonts w:ascii="Arial" w:hAnsi="Arial" w:cs="Arial"/>
          <w:color w:val="000000"/>
        </w:rPr>
        <w:t>1252946</w:t>
      </w:r>
    </w:p>
    <w:p w14:paraId="07EE7116" w14:textId="77777777" w:rsidR="00466858" w:rsidRDefault="00466858">
      <w:pPr>
        <w:widowControl w:val="0"/>
        <w:spacing w:line="48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vanish/>
          <w:color w:val="FF0000"/>
          <w:sz w:val="28"/>
          <w:szCs w:val="28"/>
        </w:rPr>
        <w:t>@X005001</w:t>
      </w:r>
      <w:r>
        <w:rPr>
          <w:rFonts w:ascii="Arial" w:hAnsi="Arial" w:cs="Arial"/>
          <w:b/>
          <w:bCs/>
          <w:sz w:val="28"/>
          <w:szCs w:val="28"/>
        </w:rPr>
        <w:t>FONDAZIONE MARUFFI ROMA TRE</w:t>
      </w:r>
      <w:r>
        <w:rPr>
          <w:rFonts w:ascii="Arial" w:hAnsi="Arial" w:cs="Arial"/>
          <w:b/>
          <w:bCs/>
          <w:vanish/>
          <w:color w:val="FF0000"/>
          <w:sz w:val="28"/>
          <w:szCs w:val="28"/>
        </w:rPr>
        <w:t>@X005001End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1751E99" w14:textId="77777777" w:rsidR="00466858" w:rsidRDefault="00466858">
      <w:pPr>
        <w:widowControl w:val="0"/>
        <w:jc w:val="center"/>
        <w:rPr>
          <w:rFonts w:ascii="Arial" w:hAnsi="Arial" w:cs="Arial"/>
          <w:color w:val="000000"/>
        </w:rPr>
      </w:pPr>
    </w:p>
    <w:p w14:paraId="6523C9F7" w14:textId="77777777" w:rsidR="00466858" w:rsidRDefault="0046685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FF0000"/>
        </w:rPr>
        <w:t>@X008027@X008027End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vanish/>
          <w:color w:val="FF0000"/>
        </w:rPr>
        <w:t>@X008028@X008028End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vanish/>
          <w:color w:val="FF0000"/>
        </w:rPr>
        <w:t>@X008038@X008038End</w:t>
      </w:r>
    </w:p>
    <w:p w14:paraId="290808A3" w14:textId="77777777" w:rsidR="007E7E0B" w:rsidRDefault="007E7E0B" w:rsidP="007E7E0B">
      <w:pPr>
        <w:widowControl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Sede in </w:t>
      </w:r>
      <w:r>
        <w:rPr>
          <w:rFonts w:ascii="Arial" w:hAnsi="Arial" w:cs="Arial"/>
          <w:vanish/>
          <w:color w:val="FF0000"/>
        </w:rPr>
        <w:t>@X005002</w:t>
      </w:r>
      <w:r>
        <w:rPr>
          <w:rFonts w:ascii="Arial" w:hAnsi="Arial" w:cs="Arial"/>
        </w:rPr>
        <w:t>Viale Ostiense n. 159</w:t>
      </w:r>
      <w:r>
        <w:rPr>
          <w:rFonts w:ascii="Arial" w:hAnsi="Arial" w:cs="Arial"/>
          <w:vanish/>
          <w:color w:val="FF0000"/>
        </w:rPr>
        <w:t>@X005002End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vanish/>
          <w:color w:val="FF0000"/>
        </w:rPr>
        <w:t>@X005003</w:t>
      </w:r>
      <w:r>
        <w:rPr>
          <w:rFonts w:ascii="Arial" w:hAnsi="Arial" w:cs="Arial"/>
        </w:rPr>
        <w:t>00154 ROMA (RM)</w:t>
      </w:r>
      <w:r>
        <w:rPr>
          <w:rFonts w:ascii="Arial" w:hAnsi="Arial" w:cs="Arial"/>
          <w:vanish/>
          <w:color w:val="FF0000"/>
        </w:rPr>
        <w:t>@X005003End</w:t>
      </w:r>
      <w:r>
        <w:rPr>
          <w:rFonts w:ascii="Arial" w:hAnsi="Arial" w:cs="Arial"/>
          <w:color w:val="000000"/>
        </w:rPr>
        <w:t xml:space="preserve"> </w:t>
      </w:r>
    </w:p>
    <w:p w14:paraId="34400B04" w14:textId="77777777" w:rsidR="007E7E0B" w:rsidRDefault="007E7E0B" w:rsidP="007E7E0B">
      <w:pPr>
        <w:widowControl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Codice Fiscale e Partita IVA 10211141006</w:t>
      </w:r>
    </w:p>
    <w:p w14:paraId="17F35BF7" w14:textId="77777777" w:rsidR="007E7E0B" w:rsidRDefault="007E7E0B" w:rsidP="007E7E0B">
      <w:pPr>
        <w:widowControl w:val="0"/>
        <w:jc w:val="center"/>
        <w:rPr>
          <w:rFonts w:ascii="Arial" w:hAnsi="Arial" w:cs="Arial"/>
          <w:color w:val="000000"/>
        </w:rPr>
      </w:pPr>
    </w:p>
    <w:p w14:paraId="6E1BDF74" w14:textId="77777777" w:rsidR="007E7E0B" w:rsidRDefault="007E7E0B" w:rsidP="007E7E0B">
      <w:pPr>
        <w:widowControl w:val="0"/>
        <w:jc w:val="center"/>
        <w:rPr>
          <w:rFonts w:ascii="Arial" w:hAnsi="Arial" w:cs="Arial"/>
          <w:color w:val="000000"/>
        </w:rPr>
      </w:pPr>
    </w:p>
    <w:p w14:paraId="3E586558" w14:textId="77777777" w:rsidR="007E7E0B" w:rsidRDefault="007E7E0B" w:rsidP="007E7E0B">
      <w:pPr>
        <w:widowControl w:val="0"/>
        <w:jc w:val="center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Bilancio al </w:t>
      </w:r>
      <w:r w:rsidRPr="00B35173">
        <w:rPr>
          <w:rFonts w:ascii="Arial" w:hAnsi="Arial" w:cs="Arial"/>
          <w:color w:val="000080"/>
          <w:sz w:val="28"/>
          <w:szCs w:val="28"/>
        </w:rPr>
        <w:t>31/12/201</w:t>
      </w:r>
      <w:r>
        <w:rPr>
          <w:rFonts w:ascii="Arial" w:hAnsi="Arial" w:cs="Arial"/>
          <w:color w:val="000080"/>
          <w:sz w:val="28"/>
          <w:szCs w:val="28"/>
        </w:rPr>
        <w:t>5</w:t>
      </w:r>
    </w:p>
    <w:p w14:paraId="6034B2B7" w14:textId="77777777" w:rsidR="00466858" w:rsidRDefault="00466858" w:rsidP="007E7E0B">
      <w:pPr>
        <w:widowControl w:val="0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vanish/>
          <w:color w:val="FF0000"/>
          <w:sz w:val="28"/>
          <w:szCs w:val="28"/>
        </w:rPr>
        <w:t>@X005000End</w:t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</w:p>
    <w:p w14:paraId="60B8F6D6" w14:textId="77777777" w:rsidR="006212CC" w:rsidRDefault="006212CC" w:rsidP="007E7E0B">
      <w:pPr>
        <w:widowControl w:val="0"/>
        <w:rPr>
          <w:rFonts w:ascii="Arial" w:hAnsi="Arial" w:cs="Arial"/>
          <w:color w:val="000080"/>
          <w:sz w:val="28"/>
          <w:szCs w:val="28"/>
        </w:rPr>
      </w:pPr>
    </w:p>
    <w:p w14:paraId="32E26036" w14:textId="77777777" w:rsidR="00466858" w:rsidRDefault="00466858">
      <w:pPr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21"/>
        <w:gridCol w:w="1690"/>
        <w:gridCol w:w="1508"/>
      </w:tblGrid>
      <w:tr w:rsidR="00466858" w14:paraId="7D8B65C7" w14:textId="7777777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191C3BF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Stato patrimoniale attivo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400F3ED8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</w:t>
            </w:r>
            <w:r w:rsidR="007E7E0B">
              <w:rPr>
                <w:rFonts w:ascii="Arial" w:hAnsi="Arial" w:cs="Arial"/>
                <w:b/>
                <w:bCs/>
              </w:rPr>
              <w:t>31</w:t>
            </w:r>
            <w:r>
              <w:rPr>
                <w:rFonts w:ascii="Arial" w:hAnsi="Arial" w:cs="Arial"/>
                <w:b/>
                <w:bCs/>
              </w:rPr>
              <w:t>/12/2015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23EAB0BF" w14:textId="77777777" w:rsidR="00466858" w:rsidRDefault="00466858" w:rsidP="007E7E0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7E7E0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/12/201</w:t>
            </w:r>
            <w:r w:rsidR="007E7E0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67CC6DB0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1440"/>
        <w:gridCol w:w="1656"/>
        <w:gridCol w:w="1514"/>
      </w:tblGrid>
      <w:tr w:rsidR="00FF451E" w14:paraId="7956E7CD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898F672" w14:textId="77777777" w:rsidR="00FF451E" w:rsidRPr="00B35173" w:rsidRDefault="00FF451E" w:rsidP="005F4952">
            <w:pPr>
              <w:widowControl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517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#20-0</w:t>
            </w:r>
            <w:r w:rsidRPr="00B351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A)</w:t>
            </w:r>
            <w:r w:rsidRPr="00B351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Crediti verso lo Stato ed altri enti pubblici per la partecipazione al patrimonio iniziale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F333069" w14:textId="77777777" w:rsidR="00FF451E" w:rsidRDefault="00FF451E" w:rsidP="005F495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9D4DA14" w14:textId="77777777" w:rsidR="00FF451E" w:rsidRPr="00B35173" w:rsidRDefault="00FF451E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35173">
              <w:rPr>
                <w:rFonts w:ascii="Arial" w:hAnsi="Arial" w:cs="Arial"/>
                <w:b/>
                <w:sz w:val="18"/>
                <w:szCs w:val="18"/>
              </w:rPr>
              <w:t>--</w:t>
            </w:r>
            <w:r w:rsidRPr="00B35173">
              <w:rPr>
                <w:rFonts w:ascii="Arial" w:hAnsi="Arial" w:cs="Arial"/>
                <w:b/>
                <w:vanish/>
                <w:sz w:val="18"/>
                <w:szCs w:val="18"/>
              </w:rPr>
              <w:t>@E000001@E000001End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5BEF201" w14:textId="77777777" w:rsidR="00FF451E" w:rsidRPr="00B35173" w:rsidRDefault="00FF451E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35173">
              <w:rPr>
                <w:rFonts w:ascii="Arial" w:hAnsi="Arial" w:cs="Arial"/>
                <w:b/>
                <w:sz w:val="18"/>
                <w:szCs w:val="18"/>
              </w:rPr>
              <w:t>--</w:t>
            </w:r>
            <w:r w:rsidRPr="00B35173">
              <w:rPr>
                <w:rFonts w:ascii="Arial" w:hAnsi="Arial" w:cs="Arial"/>
                <w:b/>
                <w:vanish/>
                <w:sz w:val="18"/>
                <w:szCs w:val="18"/>
              </w:rPr>
              <w:t>@F000001@F000001End</w:t>
            </w:r>
            <w:r w:rsidRPr="00B351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F451E" w14:paraId="63F93A8B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7A2B4" w14:textId="77777777" w:rsidR="00FF451E" w:rsidRDefault="00FF451E" w:rsidP="005F495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#20-0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(di cui già richiamati 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@E000002@E000002End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9975A" w14:textId="77777777" w:rsidR="00FF451E" w:rsidRDefault="00FF451E" w:rsidP="005F4952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027DF" w14:textId="77777777" w:rsidR="00FF451E" w:rsidRDefault="00FF451E" w:rsidP="005F4952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6571F" w14:textId="77777777" w:rsidR="00FF451E" w:rsidRDefault="00FF451E" w:rsidP="005F4952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</w:tbl>
    <w:p w14:paraId="6B47D11E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5"/>
        <w:gridCol w:w="1652"/>
        <w:gridCol w:w="1527"/>
      </w:tblGrid>
      <w:tr w:rsidR="00466858" w14:paraId="508F5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D2E57F2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Immobilizzazioni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5F0B60E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E851A70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3543559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858" w14:paraId="6044E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561DB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Attimmo1" w:colFirst="0" w:colLast="3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I. Immateriali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7D3F1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@E004951@E004951End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AA609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066D0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@F004951@F004951End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486EE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4683C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(Ammortamenti)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FA9FA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@E004952@E004952End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8B00B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64FC3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@F004952@F004952End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2A504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450D7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(Svalutazioni)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E43BC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@E004953@E004953End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97843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76A93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@F004953@F004953End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2D0D3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1CEAF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2F8DA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17E8A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@E000004@E000004End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0489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@F000004@F000004End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2D9EF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E4A9F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Materiali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1972C" w14:textId="77777777" w:rsidR="00466858" w:rsidRDefault="00466858" w:rsidP="00AE03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@E004961</w:t>
            </w:r>
            <w:r w:rsidR="00963342">
              <w:rPr>
                <w:rFonts w:ascii="Arial" w:hAnsi="Arial" w:cs="Arial"/>
                <w:sz w:val="18"/>
                <w:szCs w:val="18"/>
              </w:rPr>
              <w:t>3.444.618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@E004961End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12B8D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0C5BF" w14:textId="77777777" w:rsidR="00466858" w:rsidRDefault="00963342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3.444.618</w:t>
            </w:r>
            <w:r w:rsidR="0046685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@F004961@F004961End</w:t>
            </w:r>
            <w:r w:rsidR="004668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529D3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C396F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(Ammortamenti)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437E8" w14:textId="77777777" w:rsidR="00466858" w:rsidRPr="000441AE" w:rsidRDefault="000441AE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1AE">
              <w:rPr>
                <w:rFonts w:ascii="Arial" w:hAnsi="Arial" w:cs="Arial"/>
                <w:sz w:val="18"/>
                <w:szCs w:val="18"/>
              </w:rPr>
              <w:t>(</w:t>
            </w:r>
            <w:r w:rsidR="00466858" w:rsidRPr="000441AE">
              <w:rPr>
                <w:rFonts w:ascii="Arial" w:hAnsi="Arial" w:cs="Arial"/>
                <w:vanish/>
                <w:sz w:val="18"/>
                <w:szCs w:val="18"/>
              </w:rPr>
              <w:t>@E004962</w:t>
            </w:r>
            <w:r w:rsidR="00963342">
              <w:rPr>
                <w:rFonts w:ascii="Arial" w:hAnsi="Arial" w:cs="Arial"/>
                <w:sz w:val="18"/>
                <w:szCs w:val="18"/>
              </w:rPr>
              <w:t>552</w:t>
            </w:r>
            <w:r w:rsidRPr="000441AE">
              <w:rPr>
                <w:rFonts w:ascii="Arial" w:hAnsi="Arial" w:cs="Arial"/>
                <w:sz w:val="18"/>
                <w:szCs w:val="18"/>
              </w:rPr>
              <w:t>)</w:t>
            </w:r>
            <w:r w:rsidR="00466858" w:rsidRPr="000441AE">
              <w:rPr>
                <w:rFonts w:ascii="Arial" w:hAnsi="Arial" w:cs="Arial"/>
                <w:vanish/>
                <w:sz w:val="18"/>
                <w:szCs w:val="18"/>
              </w:rPr>
              <w:t>@E004962End</w:t>
            </w:r>
            <w:r w:rsidR="00466858" w:rsidRPr="000441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19E4B" w14:textId="77777777" w:rsidR="00466858" w:rsidRPr="000441AE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26303" w14:textId="77777777" w:rsidR="00466858" w:rsidRDefault="00963342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(184)</w:t>
            </w:r>
            <w:r w:rsidR="0046685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@F004962@F004962End</w:t>
            </w:r>
            <w:r w:rsidR="004668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11EBE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40F32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(Svalutazioni)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7D678" w14:textId="77777777" w:rsidR="00466858" w:rsidRPr="007E7E0B" w:rsidRDefault="007E7E0B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7E0B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7E7E0B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@E004963@E004963End</w:t>
            </w:r>
            <w:r w:rsidR="00466858" w:rsidRPr="007E7E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B8340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6F6ED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@F004963@F004963End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4A097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F290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867D7D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8ECDE" w14:textId="77777777" w:rsidR="00466858" w:rsidRDefault="00466858" w:rsidP="008855F7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@E000035</w:t>
            </w:r>
            <w:r>
              <w:rPr>
                <w:rFonts w:ascii="Arial" w:hAnsi="Arial" w:cs="Arial"/>
                <w:sz w:val="18"/>
                <w:szCs w:val="18"/>
              </w:rPr>
              <w:t>3.44</w:t>
            </w:r>
            <w:r w:rsidR="008855F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855F7">
              <w:rPr>
                <w:rFonts w:ascii="Arial" w:hAnsi="Arial" w:cs="Arial"/>
                <w:sz w:val="18"/>
                <w:szCs w:val="18"/>
              </w:rPr>
              <w:t>066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@E000035End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EF3CCED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@F000035@F000035End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2C6E1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383CE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III.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Finanziarie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47357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@E004971@E004971End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9B3F6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9B8A9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@F004971@F004971End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248B1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86995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(Svalutazioni)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72BA1" w14:textId="77777777" w:rsidR="00466858" w:rsidRDefault="007E7E0B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@E004972@E004972End</w:t>
            </w:r>
            <w:r w:rsidR="004668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1A9AA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6A0FF" w14:textId="77777777" w:rsidR="00466858" w:rsidRDefault="007E7E0B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@F004972@F004972End</w:t>
            </w:r>
            <w:r w:rsidR="004668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1EDBE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72673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6AAEB8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D9160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@E000087@E000087End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7EE320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@F000087@F000087End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1"/>
      <w:tr w:rsidR="00466858" w:rsidRPr="007E7E0B" w14:paraId="3872C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65AC22D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Immobilizzazioni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2D83DD6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CC8F1D1" w14:textId="77777777" w:rsidR="00466858" w:rsidRDefault="00466858" w:rsidP="008855F7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@E000003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3.44</w:t>
            </w:r>
            <w:r w:rsidR="008855F7">
              <w:rPr>
                <w:rFonts w:ascii="Arial" w:hAnsi="Arial" w:cs="Arial"/>
                <w:b/>
                <w:bCs/>
                <w:sz w:val="18"/>
                <w:szCs w:val="18"/>
              </w:rPr>
              <w:t>4.066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@E000003End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3F1A5D0" w14:textId="77777777" w:rsidR="00466858" w:rsidRPr="007E7E0B" w:rsidRDefault="007E7E0B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E7E0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3.444.434</w:t>
            </w:r>
            <w:r w:rsidR="00466858" w:rsidRPr="007E7E0B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@F000003@F000003End</w:t>
            </w:r>
            <w:r w:rsidR="00466858" w:rsidRPr="007E7E0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26ACAC6E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63"/>
        <w:gridCol w:w="1641"/>
        <w:gridCol w:w="1503"/>
        <w:gridCol w:w="17"/>
      </w:tblGrid>
      <w:tr w:rsidR="00466858" w14:paraId="2C4DC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95FB421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Attivo circolante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78E2A5B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3FBD321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EDF6C63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858" w:rsidRPr="007E7E0B" w14:paraId="6C1CF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0A6BB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Attcirc1" w:colFirst="0" w:colLast="4"/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Rimanenze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9284E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C000C" w14:textId="77777777" w:rsidR="00466858" w:rsidRPr="00963342" w:rsidRDefault="00963342" w:rsidP="00963342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342">
              <w:rPr>
                <w:rFonts w:ascii="Arial" w:hAnsi="Arial" w:cs="Arial"/>
                <w:sz w:val="18"/>
                <w:szCs w:val="18"/>
              </w:rPr>
              <w:t>--</w:t>
            </w:r>
            <w:r w:rsidR="00466858" w:rsidRPr="00963342">
              <w:rPr>
                <w:rFonts w:ascii="Arial" w:hAnsi="Arial" w:cs="Arial"/>
                <w:vanish/>
                <w:sz w:val="18"/>
                <w:szCs w:val="18"/>
              </w:rPr>
              <w:t>@E000116@E000116End</w:t>
            </w:r>
            <w:r w:rsidR="00466858" w:rsidRPr="009633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A7951" w14:textId="77777777" w:rsidR="00466858" w:rsidRPr="00963342" w:rsidRDefault="007E7E0B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342">
              <w:rPr>
                <w:rFonts w:ascii="Arial" w:hAnsi="Arial" w:cs="Arial"/>
                <w:sz w:val="18"/>
                <w:szCs w:val="18"/>
              </w:rPr>
              <w:t>--</w:t>
            </w:r>
            <w:r w:rsidR="00466858" w:rsidRPr="00963342">
              <w:rPr>
                <w:rFonts w:ascii="Arial" w:hAnsi="Arial" w:cs="Arial"/>
                <w:vanish/>
                <w:sz w:val="18"/>
                <w:szCs w:val="18"/>
              </w:rPr>
              <w:t>@F000116@F000116End</w:t>
            </w:r>
            <w:r w:rsidR="00466858" w:rsidRPr="009633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7E00" w14:paraId="67B0B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FED69" w14:textId="77777777" w:rsidR="00E67E00" w:rsidRDefault="00E67E00" w:rsidP="00E67E00">
            <w:pPr>
              <w:widowControl w:val="0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-(Svalutazioni)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3A94A" w14:textId="77777777" w:rsidR="00E67E00" w:rsidRDefault="00E67E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2550C" w14:textId="77777777" w:rsidR="00E67E00" w:rsidRDefault="00963342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58D0A" w14:textId="77777777" w:rsidR="00E67E00" w:rsidRDefault="00D17ED3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466858" w14:paraId="1BB00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D9E65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Crediti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22769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ED31F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60162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14:paraId="5C8CC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90654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entro 12 mesi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492F7" w14:textId="77777777" w:rsidR="00466858" w:rsidRDefault="00466858" w:rsidP="00963342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@E004981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63342">
              <w:rPr>
                <w:rFonts w:ascii="Arial" w:hAnsi="Arial" w:cs="Arial"/>
                <w:sz w:val="18"/>
                <w:szCs w:val="18"/>
              </w:rPr>
              <w:t>5</w:t>
            </w:r>
            <w:r w:rsidR="000441A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63342">
              <w:rPr>
                <w:rFonts w:ascii="Arial" w:hAnsi="Arial" w:cs="Arial"/>
                <w:sz w:val="18"/>
                <w:szCs w:val="18"/>
              </w:rPr>
              <w:t>540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@E004981End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6EE6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431F0" w14:textId="77777777" w:rsidR="00466858" w:rsidRDefault="007E7E0B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100.040</w:t>
            </w:r>
            <w:r w:rsidR="0046685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@F004981@F004981End</w:t>
            </w:r>
            <w:r w:rsidR="004668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1F69B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053E8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oltre 12 mesi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FA978" w14:textId="77777777" w:rsidR="00466858" w:rsidRDefault="007E7E0B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@E004982@E004982End</w:t>
            </w:r>
            <w:r w:rsidR="004668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557A8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0938F" w14:textId="77777777" w:rsidR="00466858" w:rsidRDefault="007E7E0B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@F004982@F004982End</w:t>
            </w:r>
            <w:r w:rsidR="004668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3907A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D46D9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C3C63B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87F48" w14:textId="77777777" w:rsidR="00466858" w:rsidRDefault="00466858" w:rsidP="00963342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@E000140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63342">
              <w:rPr>
                <w:rFonts w:ascii="Arial" w:hAnsi="Arial" w:cs="Arial"/>
                <w:sz w:val="18"/>
                <w:szCs w:val="18"/>
              </w:rPr>
              <w:t>5</w:t>
            </w:r>
            <w:r w:rsidR="000441A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63342">
              <w:rPr>
                <w:rFonts w:ascii="Arial" w:hAnsi="Arial" w:cs="Arial"/>
                <w:sz w:val="18"/>
                <w:szCs w:val="18"/>
              </w:rPr>
              <w:t>5</w:t>
            </w:r>
            <w:r w:rsidR="000441AE">
              <w:rPr>
                <w:rFonts w:ascii="Arial" w:hAnsi="Arial" w:cs="Arial"/>
                <w:sz w:val="18"/>
                <w:szCs w:val="18"/>
              </w:rPr>
              <w:t>4</w:t>
            </w:r>
            <w:r w:rsidR="0096334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@E000140End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57A953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@F000140@F000140End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34CCB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F4162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III.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Attività finanziarie che non costituiscono</w:t>
            </w:r>
          </w:p>
          <w:p w14:paraId="5C7C4649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Immobilizzazioni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137C3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4F422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@E000220@E000220End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669FC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@F000220@F000220End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:rsidRPr="007E7E0B" w14:paraId="3A148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99ADB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IV.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Disponibilità liquide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69AEC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247FF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@E000242</w:t>
            </w:r>
            <w:r>
              <w:rPr>
                <w:rFonts w:ascii="Arial" w:hAnsi="Arial" w:cs="Arial"/>
                <w:sz w:val="18"/>
                <w:szCs w:val="18"/>
              </w:rPr>
              <w:t>4.041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@E000242End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0C9A4" w14:textId="77777777" w:rsidR="00466858" w:rsidRPr="007E7E0B" w:rsidRDefault="007E7E0B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7E0B">
              <w:rPr>
                <w:rFonts w:ascii="Arial" w:hAnsi="Arial" w:cs="Arial"/>
                <w:color w:val="000000" w:themeColor="text1"/>
                <w:sz w:val="18"/>
                <w:szCs w:val="18"/>
              </w:rPr>
              <w:t>42.652</w:t>
            </w:r>
            <w:r w:rsidR="00466858" w:rsidRPr="007E7E0B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@F000242@F000242End</w:t>
            </w:r>
            <w:r w:rsidR="00466858" w:rsidRPr="007E7E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2FE2F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97FAF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444BA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D597A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E8938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466858" w14:paraId="2853E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07A10B7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attivo circolante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5E0184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10FD61A" w14:textId="77777777" w:rsidR="00466858" w:rsidRDefault="00466858" w:rsidP="000441AE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@E000115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63342">
              <w:rPr>
                <w:rFonts w:ascii="Arial" w:hAnsi="Arial" w:cs="Arial"/>
                <w:b/>
                <w:bCs/>
                <w:sz w:val="18"/>
                <w:szCs w:val="18"/>
              </w:rPr>
              <w:t>56.581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@E000115End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7955E6A" w14:textId="77777777" w:rsidR="00466858" w:rsidRDefault="007E7E0B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142.692</w:t>
            </w:r>
            <w:r w:rsidR="00466858"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@F000115@F000115End</w:t>
            </w:r>
            <w:r w:rsidR="004668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4D7653D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1644"/>
        <w:gridCol w:w="1644"/>
        <w:gridCol w:w="1461"/>
      </w:tblGrid>
      <w:tr w:rsidR="00466858" w:rsidRPr="006212CC" w14:paraId="4322A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4653A27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</w:rPr>
              <w:t>Totale attivo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118D5A46" w14:textId="77777777" w:rsidR="00466858" w:rsidRDefault="00466858">
            <w:pPr>
              <w:widowControl w:val="0"/>
              <w:tabs>
                <w:tab w:val="left" w:pos="6521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76CCE021" w14:textId="77777777" w:rsidR="00466858" w:rsidRPr="006212CC" w:rsidRDefault="00466858" w:rsidP="00963342">
            <w:pPr>
              <w:widowControl w:val="0"/>
              <w:tabs>
                <w:tab w:val="left" w:pos="6521"/>
              </w:tabs>
              <w:ind w:right="2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212CC">
              <w:rPr>
                <w:rFonts w:ascii="Arial" w:hAnsi="Arial" w:cs="Arial"/>
                <w:b/>
                <w:vanish/>
                <w:color w:val="FF0000"/>
                <w:sz w:val="18"/>
                <w:szCs w:val="18"/>
              </w:rPr>
              <w:t>@E000000</w:t>
            </w:r>
            <w:r w:rsidRPr="006212CC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963342">
              <w:rPr>
                <w:rFonts w:ascii="Arial" w:hAnsi="Arial" w:cs="Arial"/>
                <w:b/>
                <w:sz w:val="18"/>
                <w:szCs w:val="18"/>
              </w:rPr>
              <w:t>600.647</w:t>
            </w:r>
            <w:r w:rsidRPr="006212CC">
              <w:rPr>
                <w:rFonts w:ascii="Arial" w:hAnsi="Arial" w:cs="Arial"/>
                <w:b/>
                <w:vanish/>
                <w:color w:val="FF0000"/>
                <w:sz w:val="18"/>
                <w:szCs w:val="18"/>
              </w:rPr>
              <w:t>@E000000End</w:t>
            </w:r>
            <w:r w:rsidRPr="006212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2CBF54BD" w14:textId="77777777" w:rsidR="00466858" w:rsidRPr="006212CC" w:rsidRDefault="00FF451E">
            <w:pPr>
              <w:widowControl w:val="0"/>
              <w:tabs>
                <w:tab w:val="left" w:pos="6521"/>
              </w:tabs>
              <w:ind w:right="2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212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3.587.126</w:t>
            </w:r>
            <w:r w:rsidR="00466858" w:rsidRPr="006212CC">
              <w:rPr>
                <w:rFonts w:ascii="Arial" w:hAnsi="Arial" w:cs="Arial"/>
                <w:b/>
                <w:vanish/>
                <w:color w:val="FF0000"/>
                <w:sz w:val="18"/>
                <w:szCs w:val="18"/>
              </w:rPr>
              <w:t>@F000000@F000000End</w:t>
            </w:r>
            <w:r w:rsidR="00466858" w:rsidRPr="006212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4A63280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6EC2F58" w14:textId="77777777" w:rsidR="006212CC" w:rsidRDefault="006212CC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DE10A72" w14:textId="77777777" w:rsidR="006212CC" w:rsidRDefault="006212CC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D5AC28E" w14:textId="77777777" w:rsidR="006212CC" w:rsidRDefault="006212CC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DE6A743" w14:textId="77777777" w:rsidR="006212CC" w:rsidRDefault="006212CC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00"/>
        <w:gridCol w:w="1628"/>
        <w:gridCol w:w="1447"/>
      </w:tblGrid>
      <w:tr w:rsidR="00466858" w14:paraId="0589D9F0" w14:textId="7777777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74ABA1D5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lastRenderedPageBreak/>
              <w:t>Stato patrimoniale passivo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776C692D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</w:t>
            </w:r>
            <w:r w:rsidR="00FF451E">
              <w:rPr>
                <w:rFonts w:ascii="Arial" w:hAnsi="Arial" w:cs="Arial"/>
                <w:b/>
                <w:bCs/>
              </w:rPr>
              <w:t>31</w:t>
            </w:r>
            <w:r>
              <w:rPr>
                <w:rFonts w:ascii="Arial" w:hAnsi="Arial" w:cs="Arial"/>
                <w:b/>
                <w:bCs/>
              </w:rPr>
              <w:t>/12/2015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@X005000End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150BECD8" w14:textId="77777777" w:rsidR="00466858" w:rsidRDefault="00466858" w:rsidP="00FF451E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FF451E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/12/201</w:t>
            </w:r>
            <w:r w:rsidR="00FF451E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147A79E6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641"/>
        <w:gridCol w:w="1641"/>
        <w:gridCol w:w="1478"/>
      </w:tblGrid>
      <w:tr w:rsidR="00466858" w14:paraId="714EDD97" w14:textId="77777777" w:rsidTr="00FF4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9A31863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Patrimonio netto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0EB71C5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3786A4F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D932713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51E" w:rsidRPr="00FF451E" w14:paraId="00D4A9FC" w14:textId="77777777" w:rsidTr="00FF4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7D3F3" w14:textId="77777777" w:rsidR="00466858" w:rsidRDefault="00FF451E" w:rsidP="00FF451E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3" w:name="Passriserve" w:colFirst="0" w:colLast="4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Fondo di dotazione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B1946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55FFB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@E001002</w:t>
            </w:r>
            <w:r>
              <w:rPr>
                <w:rFonts w:ascii="Arial" w:hAnsi="Arial" w:cs="Arial"/>
                <w:sz w:val="18"/>
                <w:szCs w:val="18"/>
              </w:rPr>
              <w:t>3.432.555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@E001002End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FF9F3" w14:textId="77777777" w:rsidR="00466858" w:rsidRPr="00FF451E" w:rsidRDefault="00FF451E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451E">
              <w:rPr>
                <w:rFonts w:ascii="Arial" w:hAnsi="Arial" w:cs="Arial"/>
                <w:color w:val="000000" w:themeColor="text1"/>
                <w:sz w:val="18"/>
                <w:szCs w:val="18"/>
              </w:rPr>
              <w:t>3.432.555</w:t>
            </w:r>
            <w:r w:rsidR="00466858" w:rsidRPr="00FF451E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@F001002@F001002End</w:t>
            </w:r>
          </w:p>
        </w:tc>
      </w:tr>
      <w:bookmarkEnd w:id="3"/>
      <w:tr w:rsidR="00FF451E" w14:paraId="6E92AFBA" w14:textId="77777777" w:rsidTr="00C0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9DFB1" w14:textId="77777777" w:rsidR="00FF451E" w:rsidRDefault="00FF451E">
            <w:pPr>
              <w:pStyle w:val="Titolo6"/>
              <w:rPr>
                <w:i w:val="0"/>
                <w:iCs w:val="0"/>
              </w:rPr>
            </w:pPr>
            <w:r>
              <w:tab/>
              <w:t>VIII. Utili (perdite) portati a nuovo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77D84" w14:textId="77777777" w:rsidR="00FF451E" w:rsidRDefault="00FF451E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70BD7" w14:textId="77777777" w:rsidR="00FF451E" w:rsidRDefault="00FF451E" w:rsidP="00AE03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@E001032</w:t>
            </w:r>
            <w:r>
              <w:rPr>
                <w:rFonts w:ascii="Arial" w:hAnsi="Arial" w:cs="Arial"/>
                <w:sz w:val="18"/>
                <w:szCs w:val="18"/>
              </w:rPr>
              <w:t>151.05</w:t>
            </w:r>
            <w:r w:rsidR="00AE03B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@E001032End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E1D9C" w14:textId="77777777" w:rsidR="00FF451E" w:rsidRDefault="00FF451E" w:rsidP="00FF451E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@F001037@F001037End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127.480</w:t>
            </w:r>
          </w:p>
        </w:tc>
      </w:tr>
      <w:tr w:rsidR="00FF451E" w14:paraId="05FCCA64" w14:textId="77777777" w:rsidTr="00FF4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C6C68" w14:textId="77777777" w:rsidR="00FF451E" w:rsidRDefault="00FF451E">
            <w:pPr>
              <w:pStyle w:val="Titolo6"/>
            </w:pPr>
            <w:r>
              <w:rPr>
                <w:i w:val="0"/>
                <w:iCs w:val="0"/>
              </w:rPr>
              <w:tab/>
              <w:t>IX.</w:t>
            </w:r>
            <w:r>
              <w:rPr>
                <w:i w:val="0"/>
                <w:iCs w:val="0"/>
              </w:rPr>
              <w:tab/>
              <w:t>Utile (Perdita) d'esercizio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792BF" w14:textId="77777777" w:rsidR="00FF451E" w:rsidRDefault="00FF451E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56F60" w14:textId="77777777" w:rsidR="00FF451E" w:rsidRPr="00963342" w:rsidRDefault="00963342" w:rsidP="00963342">
            <w:pPr>
              <w:widowControl w:val="0"/>
              <w:tabs>
                <w:tab w:val="center" w:pos="806"/>
                <w:tab w:val="right" w:pos="1613"/>
              </w:tabs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342">
              <w:rPr>
                <w:rFonts w:ascii="Arial" w:hAnsi="Arial" w:cs="Arial"/>
                <w:vanish/>
                <w:sz w:val="18"/>
                <w:szCs w:val="18"/>
              </w:rPr>
              <w:t>13</w:t>
            </w:r>
            <w:r w:rsidRPr="00963342">
              <w:rPr>
                <w:rFonts w:ascii="Arial" w:hAnsi="Arial" w:cs="Arial"/>
                <w:sz w:val="18"/>
                <w:szCs w:val="18"/>
              </w:rPr>
              <w:t>13.894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E5C03" w14:textId="77777777" w:rsidR="00FF451E" w:rsidRPr="00963342" w:rsidRDefault="00FF451E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342">
              <w:rPr>
                <w:rFonts w:ascii="Arial" w:hAnsi="Arial" w:cs="Arial"/>
                <w:sz w:val="18"/>
                <w:szCs w:val="18"/>
              </w:rPr>
              <w:t>23.576</w:t>
            </w:r>
          </w:p>
        </w:tc>
      </w:tr>
      <w:tr w:rsidR="00FF451E" w14:paraId="04F8D68C" w14:textId="77777777" w:rsidTr="00FF4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D1600" w14:textId="77777777" w:rsidR="00FF451E" w:rsidRDefault="00FF451E">
            <w:pPr>
              <w:pStyle w:val="Titolo6"/>
              <w:rPr>
                <w:i w:val="0"/>
                <w:iCs w:val="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1D645" w14:textId="77777777" w:rsidR="00FF451E" w:rsidRDefault="00FF451E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5C77D" w14:textId="77777777" w:rsidR="00FF451E" w:rsidRDefault="00FF451E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30FFB" w14:textId="77777777" w:rsidR="00FF451E" w:rsidRDefault="00FF451E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1E" w14:paraId="51E110E2" w14:textId="77777777" w:rsidTr="00150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94B5B7A" w14:textId="77777777" w:rsidR="00FF451E" w:rsidRDefault="00FF451E">
            <w:pPr>
              <w:widowControl w:val="0"/>
              <w:spacing w:before="6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patrimonio netto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B012E03" w14:textId="77777777" w:rsidR="00FF451E" w:rsidRDefault="00FF451E">
            <w:pPr>
              <w:widowControl w:val="0"/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74F0900" w14:textId="77777777" w:rsidR="00FF451E" w:rsidRDefault="00FF451E" w:rsidP="00963342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  <w:r w:rsidR="00963342"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63342">
              <w:rPr>
                <w:rFonts w:ascii="Arial" w:hAnsi="Arial" w:cs="Arial"/>
                <w:b/>
                <w:bCs/>
                <w:sz w:val="18"/>
                <w:szCs w:val="18"/>
              </w:rPr>
              <w:t>505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@E001001End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E190BA8" w14:textId="77777777" w:rsidR="00FF451E" w:rsidRPr="003F7BB9" w:rsidRDefault="00FF451E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F7BB9">
              <w:rPr>
                <w:rFonts w:ascii="Arial" w:hAnsi="Arial" w:cs="Arial"/>
                <w:b/>
                <w:sz w:val="18"/>
                <w:szCs w:val="18"/>
              </w:rPr>
              <w:t>3.583.611</w:t>
            </w:r>
          </w:p>
        </w:tc>
      </w:tr>
    </w:tbl>
    <w:p w14:paraId="42519AD3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641"/>
        <w:gridCol w:w="1641"/>
        <w:gridCol w:w="1493"/>
      </w:tblGrid>
      <w:tr w:rsidR="00466858" w14:paraId="7E23A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FAD59A2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Fondi per rischi e oneri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854728B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ABB1E67" w14:textId="77777777" w:rsidR="00466858" w:rsidRPr="00FF451E" w:rsidRDefault="00FF451E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F45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--</w:t>
            </w:r>
            <w:r w:rsidR="00466858" w:rsidRPr="00FF451E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@E001041@E001041End</w:t>
            </w:r>
            <w:r w:rsidR="00466858" w:rsidRPr="00FF45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78A4271" w14:textId="77777777" w:rsidR="00466858" w:rsidRPr="00FF451E" w:rsidRDefault="00FF451E" w:rsidP="00FF451E">
            <w:pPr>
              <w:widowControl w:val="0"/>
              <w:tabs>
                <w:tab w:val="center" w:pos="732"/>
                <w:tab w:val="right" w:pos="1465"/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  <w:t xml:space="preserve">                          --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  <w:r w:rsidR="00466858" w:rsidRPr="00FF451E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@F001041@F001041End</w:t>
            </w:r>
            <w:r w:rsidRPr="00FF451E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------</w:t>
            </w:r>
          </w:p>
        </w:tc>
      </w:tr>
    </w:tbl>
    <w:p w14:paraId="38DF45B4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634"/>
        <w:gridCol w:w="1635"/>
        <w:gridCol w:w="1486"/>
      </w:tblGrid>
      <w:tr w:rsidR="00466858" w14:paraId="06292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881EBDF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Trattamento fine rapporto di lavoro subordinato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B42AFEA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8637F0C" w14:textId="77777777" w:rsidR="00466858" w:rsidRPr="00FF451E" w:rsidRDefault="00FF451E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F45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--</w:t>
            </w:r>
            <w:r w:rsidR="00466858" w:rsidRPr="00FF451E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@E001069@E001069End</w:t>
            </w:r>
            <w:r w:rsidR="00466858" w:rsidRPr="00FF45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C0DBD70" w14:textId="77777777" w:rsidR="00466858" w:rsidRPr="00FF451E" w:rsidRDefault="00FF451E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--</w:t>
            </w:r>
            <w:r w:rsidR="00466858" w:rsidRPr="00FF451E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@F001069@F001069End</w:t>
            </w:r>
            <w:r w:rsidR="00466858" w:rsidRPr="00FF45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5103C14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639"/>
        <w:gridCol w:w="1647"/>
        <w:gridCol w:w="1497"/>
      </w:tblGrid>
      <w:tr w:rsidR="00466858" w14:paraId="575D6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ADDD1C4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Debiti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AC50179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2D684C7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AB0B005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858" w14:paraId="586DA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BF243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Passdeb1" w:colFirst="0" w:colLast="3"/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entro 12 mesi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9C124" w14:textId="77777777" w:rsidR="00466858" w:rsidRDefault="00466858" w:rsidP="00963342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@E004991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63342">
              <w:rPr>
                <w:rFonts w:ascii="Arial" w:hAnsi="Arial" w:cs="Arial"/>
                <w:sz w:val="18"/>
                <w:szCs w:val="18"/>
              </w:rPr>
              <w:t>807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@E004991End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362E3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56C05" w14:textId="77777777" w:rsidR="00466858" w:rsidRPr="007620B7" w:rsidRDefault="007620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3.515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@F004991@F004991End</w:t>
            </w:r>
            <w:r w:rsidR="00466858"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2A88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7C20D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oltre 12 mesi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C23E0" w14:textId="77777777" w:rsidR="00466858" w:rsidRPr="007620B7" w:rsidRDefault="007620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@E004992@E004992End</w:t>
            </w:r>
            <w:r w:rsidR="00466858"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8EFDD" w14:textId="77777777" w:rsidR="00466858" w:rsidRPr="007620B7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6D791" w14:textId="77777777" w:rsidR="00466858" w:rsidRPr="007620B7" w:rsidRDefault="007620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@F004992@F004992End</w:t>
            </w:r>
            <w:r w:rsidR="00466858"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bookmarkEnd w:id="4"/>
      <w:tr w:rsidR="00466858" w:rsidRPr="007620B7" w14:paraId="633B7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952DA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FC34E2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5AB13" w14:textId="77777777" w:rsidR="00466858" w:rsidRDefault="00466858" w:rsidP="0096334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@E001072</w:t>
            </w:r>
            <w:r w:rsidR="00963342">
              <w:rPr>
                <w:rFonts w:ascii="Arial" w:hAnsi="Arial" w:cs="Arial"/>
                <w:b/>
                <w:bCs/>
                <w:sz w:val="18"/>
                <w:szCs w:val="18"/>
              </w:rPr>
              <w:t>2.807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@E001072End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E00E419" w14:textId="77777777" w:rsidR="00466858" w:rsidRPr="007620B7" w:rsidRDefault="007620B7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3.515</w:t>
            </w:r>
            <w:r w:rsidR="00466858" w:rsidRPr="007620B7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@F001072@F001072End</w:t>
            </w:r>
            <w:r w:rsidR="00466858" w:rsidRPr="007620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B77D843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641"/>
        <w:gridCol w:w="1641"/>
        <w:gridCol w:w="1508"/>
      </w:tblGrid>
      <w:tr w:rsidR="00963342" w14:paraId="7707D25A" w14:textId="77777777" w:rsidTr="00722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FB085FD" w14:textId="77777777" w:rsidR="00963342" w:rsidRDefault="00963342" w:rsidP="0072259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</w:rPr>
              <w:t>#21-0</w:t>
            </w:r>
            <w:r>
              <w:rPr>
                <w:rFonts w:ascii="Arial" w:hAnsi="Arial" w:cs="Arial"/>
                <w:b/>
                <w:bCs/>
                <w:color w:val="000000"/>
              </w:rPr>
              <w:t>E)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Ratei e risconti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2111A4B" w14:textId="77777777" w:rsidR="00963342" w:rsidRDefault="00963342" w:rsidP="007225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52A91DB" w14:textId="77777777" w:rsidR="00963342" w:rsidRPr="00963342" w:rsidRDefault="00963342" w:rsidP="0072259D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342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  <w:r w:rsidRPr="00963342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@E001220@E001220End</w:t>
            </w:r>
            <w:r w:rsidRPr="009633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D2A3389" w14:textId="77777777" w:rsidR="00963342" w:rsidRPr="00963342" w:rsidRDefault="00963342" w:rsidP="0072259D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342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  <w:r w:rsidRPr="00963342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@F001220@F001220End</w:t>
            </w:r>
            <w:r w:rsidRPr="009633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21DC0C2" w14:textId="77777777" w:rsidR="00963342" w:rsidRDefault="00963342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1644"/>
        <w:gridCol w:w="1644"/>
        <w:gridCol w:w="1514"/>
      </w:tblGrid>
      <w:tr w:rsidR="00466858" w:rsidRPr="007620B7" w14:paraId="5BA26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4A7881E8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Totale passivo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0C1C7A4D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B8C9E5C" w14:textId="77777777" w:rsidR="00466858" w:rsidRDefault="00466858" w:rsidP="00963342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63342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63342">
              <w:rPr>
                <w:rFonts w:ascii="Arial" w:hAnsi="Arial" w:cs="Arial"/>
                <w:b/>
                <w:bCs/>
                <w:sz w:val="18"/>
                <w:szCs w:val="18"/>
              </w:rPr>
              <w:t>647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@E001000End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1CA406B7" w14:textId="77777777" w:rsidR="00466858" w:rsidRPr="007620B7" w:rsidRDefault="007620B7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20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3.587.126</w:t>
            </w:r>
            <w:r w:rsidR="00466858" w:rsidRPr="007620B7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@F001000@F001000End</w:t>
            </w:r>
            <w:r w:rsidR="00466858" w:rsidRPr="007620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00193933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8"/>
        <w:gridCol w:w="1622"/>
        <w:gridCol w:w="1542"/>
      </w:tblGrid>
      <w:tr w:rsidR="00466858" w14:paraId="1C770301" w14:textId="77777777">
        <w:tblPrEx>
          <w:tblCellMar>
            <w:top w:w="0" w:type="dxa"/>
            <w:bottom w:w="0" w:type="dxa"/>
          </w:tblCellMar>
        </w:tblPrEx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62B41B03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Conto economico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27D38DB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</w:t>
            </w:r>
            <w:r w:rsidR="007620B7">
              <w:rPr>
                <w:rFonts w:ascii="Arial" w:hAnsi="Arial" w:cs="Arial"/>
                <w:b/>
                <w:bCs/>
              </w:rPr>
              <w:t>31</w:t>
            </w:r>
            <w:r>
              <w:rPr>
                <w:rFonts w:ascii="Arial" w:hAnsi="Arial" w:cs="Arial"/>
                <w:b/>
                <w:bCs/>
              </w:rPr>
              <w:t>/12/2015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08FAE6DB" w14:textId="77777777" w:rsidR="00466858" w:rsidRDefault="00466858" w:rsidP="007620B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</w:t>
            </w:r>
            <w:r w:rsidR="007620B7">
              <w:rPr>
                <w:rFonts w:ascii="Arial" w:hAnsi="Arial" w:cs="Arial"/>
                <w:b/>
                <w:bCs/>
              </w:rPr>
              <w:t>31</w:t>
            </w:r>
            <w:r>
              <w:rPr>
                <w:rFonts w:ascii="Arial" w:hAnsi="Arial" w:cs="Arial"/>
                <w:b/>
                <w:bCs/>
              </w:rPr>
              <w:t>/12/201</w:t>
            </w:r>
            <w:r w:rsidR="007620B7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1CBAED9F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1625"/>
        <w:gridCol w:w="1641"/>
        <w:gridCol w:w="1555"/>
      </w:tblGrid>
      <w:tr w:rsidR="00466858" w14:paraId="5F3F9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A3A9F57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Valore della produzione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5FF9762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95F6F1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D35425B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858" w14:paraId="32F43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9F69A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Ricavi delle vendite e delle prestazioni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63C5A" w14:textId="77777777" w:rsidR="00466858" w:rsidRDefault="00466858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60A55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73D38" w14:textId="77777777" w:rsidR="00466858" w:rsidRPr="007620B7" w:rsidRDefault="007620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@F003002@F003002End</w:t>
            </w:r>
            <w:r w:rsidR="00466858"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7652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8BEC8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#22-0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2)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Variazione delle rimanenze di prodotti in</w:t>
            </w:r>
          </w:p>
          <w:p w14:paraId="47DBE35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lavorazione, semilavorati e finiti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E1F0E" w14:textId="77777777" w:rsidR="00466858" w:rsidRDefault="00466858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A45BD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21B7B" w14:textId="77777777" w:rsidR="00466858" w:rsidRPr="007620B7" w:rsidRDefault="007620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@F003016@F003016End</w:t>
            </w:r>
          </w:p>
        </w:tc>
      </w:tr>
      <w:tr w:rsidR="00466858" w14:paraId="10364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E8C03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#22-0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3)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Variazioni dei lavori in corso su ordinazione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E330C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912AD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E3CFC" w14:textId="77777777" w:rsidR="00466858" w:rsidRPr="007620B7" w:rsidRDefault="007620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@F003019@F003019End</w:t>
            </w:r>
          </w:p>
        </w:tc>
      </w:tr>
      <w:tr w:rsidR="00466858" w14:paraId="10168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D0DD2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4)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Incrementi di immobilizzazioni per lavori interni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7E9B6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DBC57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F2B8C" w14:textId="77777777" w:rsidR="00466858" w:rsidRPr="007620B7" w:rsidRDefault="007620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@F003022@F003022End</w:t>
            </w:r>
          </w:p>
        </w:tc>
      </w:tr>
      <w:tr w:rsidR="00466858" w14:paraId="53AE4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87511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5)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Altri ricavi e proventi: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FEE49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52995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90268" w14:textId="77777777" w:rsidR="00466858" w:rsidRPr="007620B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6858" w14:paraId="3FB13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41FD4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vari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5FD80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@E003044</w:t>
            </w:r>
            <w:r>
              <w:rPr>
                <w:rFonts w:ascii="Arial" w:hAnsi="Arial" w:cs="Arial"/>
                <w:sz w:val="18"/>
                <w:szCs w:val="18"/>
              </w:rPr>
              <w:t>3.909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@E003044End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B1082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5328D" w14:textId="77777777" w:rsidR="00466858" w:rsidRPr="007620B7" w:rsidRDefault="007620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1.860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@F003044@F003044End</w:t>
            </w:r>
            <w:r w:rsidR="00466858"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56278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0887D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contributi in conto esercizio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0EB30" w14:textId="77777777" w:rsidR="00466858" w:rsidRDefault="00466858" w:rsidP="00963342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@E003057</w:t>
            </w:r>
            <w:r w:rsidR="0096334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0.000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@E003057End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B9116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9F48C" w14:textId="77777777" w:rsidR="00466858" w:rsidRPr="007620B7" w:rsidRDefault="007620B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200.000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@F003057@F003057End</w:t>
            </w:r>
            <w:r w:rsidR="00466858"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2CA87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379E9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contributi in conto capitale (quote esercizio)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8BD02" w14:textId="77777777" w:rsidR="00466858" w:rsidRPr="007620B7" w:rsidRDefault="007620B7">
            <w:pPr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@E000378@E000378End</w:t>
            </w:r>
            <w:r w:rsidR="00466858"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7B5A4" w14:textId="77777777" w:rsidR="00466858" w:rsidRPr="007620B7" w:rsidRDefault="00466858">
            <w:pPr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02C19" w14:textId="77777777" w:rsidR="00466858" w:rsidRPr="007620B7" w:rsidRDefault="007620B7">
            <w:pPr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7620B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@F000378@F000378End</w:t>
            </w:r>
            <w:r w:rsidR="00466858" w:rsidRPr="007620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7AA23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C2B46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650567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D2C9E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@E003043</w:t>
            </w:r>
            <w:r w:rsidR="0096334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3.909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@E003043End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F567F6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201.860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@F003043@F003043End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D2C2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CE110B8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valore della produzione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14B29CE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B8F77D6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@E003001</w:t>
            </w:r>
            <w:r w:rsidR="0096334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3.909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@E003001End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9F528D5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201.860</w:t>
            </w:r>
            <w:r w:rsidR="00466858" w:rsidRPr="00BD6877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@F003001@F003001End</w:t>
            </w:r>
            <w:r w:rsidR="00466858" w:rsidRPr="00BD687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374195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642"/>
        <w:gridCol w:w="1641"/>
        <w:gridCol w:w="1555"/>
      </w:tblGrid>
      <w:tr w:rsidR="00466858" w14:paraId="654A9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9DBCA98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Costi della produzione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FF7FE69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7E7F02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7F4616F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858" w14:paraId="02EE2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5AE10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6)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Per materie prime, sussidiarie, di consumo e di merci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399B1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@E003059@E003059End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BFB22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@F003059@F003059End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E426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0B165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7)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Per servizi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23586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C519A" w14:textId="77777777" w:rsidR="00466858" w:rsidRPr="00BD6877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@E003089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33.286</w:t>
            </w: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@E003089End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35C22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22.790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@F003089@F003089End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67DF9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7ABBA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8)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Per godimento di beni di terzi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3AD2C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77070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@E003139@E003139End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1517A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@F003139@F003139End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45424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B3968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9)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Per il personale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5ED65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138C0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AD74B" w14:textId="77777777" w:rsidR="00466858" w:rsidRPr="00BD6877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6858" w14:paraId="26443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826A2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Salari e stipendi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EE208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@E003146@E003146End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203D3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9BB53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@F003146@F003146End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68998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036D8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Oneri sociali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4BFAF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@E003150@E003150End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A4D6E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938EB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@F003150@F003150End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66581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2FCC1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#23-0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Trattamento di fine rapporto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77265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@E003154@E003154End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C7750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A241B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@F003154@F003154End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20F0B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3A9C0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#23-0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Trattamento di quiescenza e simili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40E41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@E003155@E003155End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3B5D9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3FE53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@F003155@F003155End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7CD0B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155A6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#23-0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e)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Altri costi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FAF99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@E003156@E003156End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068CF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19A13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@F003156@F003156End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63370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386A3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311BB8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12919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33.286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@E003145@E003145End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929A52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22.790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@F003145@F003145End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03C58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36BBB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10) Ammortamenti e svalutazioni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8CE0F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5E938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0E607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14:paraId="3F31F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5579F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#24-0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Ammortamento delle immobilizzazioni</w:t>
            </w:r>
          </w:p>
          <w:p w14:paraId="60FF4B39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immateriali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5A917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@E003169@E003169End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4B9F6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EEDB5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@F003169@F003169End</w:t>
            </w:r>
          </w:p>
        </w:tc>
      </w:tr>
      <w:tr w:rsidR="00466858" w14:paraId="04B76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A694C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#24-0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Ammortamento delle immobilizzazioni</w:t>
            </w:r>
          </w:p>
          <w:p w14:paraId="539684B1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materiali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D4C59" w14:textId="77777777" w:rsidR="00466858" w:rsidRPr="00BD6877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lastRenderedPageBreak/>
              <w:t>@E003177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368</w:t>
            </w: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@E003177End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6C834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B2C82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184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@F003177@F003177End</w:t>
            </w:r>
          </w:p>
        </w:tc>
      </w:tr>
      <w:tr w:rsidR="00466858" w14:paraId="7891B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8FDB7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#24-0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Altre svalutazioni delle immobilizzazioni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A1C11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@E003182@E003182End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36FB3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0F05C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@F003182@F003182End</w:t>
            </w:r>
          </w:p>
        </w:tc>
      </w:tr>
      <w:tr w:rsidR="00466858" w14:paraId="1F0F8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6B8D1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Svalutazioni dei crediti compresi nell'attivo</w:t>
            </w:r>
          </w:p>
          <w:p w14:paraId="64DCD11D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circolante e delle disponibilità liquide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F1F4E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@E003185@E003185End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097AE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7A55D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@F003185@F003185End</w:t>
            </w:r>
          </w:p>
        </w:tc>
      </w:tr>
      <w:tr w:rsidR="00466858" w:rsidRPr="00BD6877" w14:paraId="18499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BB4B4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A803DF9" w14:textId="77777777" w:rsidR="00466858" w:rsidRDefault="00466858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65877" w14:textId="77777777" w:rsidR="00466858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@E003168</w:t>
            </w:r>
            <w:r>
              <w:rPr>
                <w:rFonts w:ascii="Arial" w:hAnsi="Arial" w:cs="Arial"/>
                <w:sz w:val="18"/>
                <w:szCs w:val="18"/>
              </w:rPr>
              <w:t>368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@E003168End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0CB35C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184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@F003168@F003168End</w:t>
            </w:r>
          </w:p>
        </w:tc>
      </w:tr>
      <w:tr w:rsidR="00466858" w14:paraId="69933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5DA13" w14:textId="77777777" w:rsidR="00466858" w:rsidRPr="0044621F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2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11) Variazioni delle rimanenze di materie prime,</w:t>
            </w:r>
          </w:p>
          <w:p w14:paraId="27ABF035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 xml:space="preserve"> sussidiarie, di consumo e merci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AEAE9" w14:textId="77777777" w:rsidR="00466858" w:rsidRDefault="00466858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2B554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@E003190@E003190End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31255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@F003190@F003190End</w:t>
            </w:r>
          </w:p>
        </w:tc>
      </w:tr>
      <w:tr w:rsidR="00466858" w14:paraId="3BE50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C3D96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12) Accantonamento per rischi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39670" w14:textId="77777777" w:rsidR="00466858" w:rsidRDefault="00466858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EEC3A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@E003193@E003193End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946FD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@F003193@F003193End</w:t>
            </w:r>
          </w:p>
        </w:tc>
      </w:tr>
      <w:tr w:rsidR="00466858" w14:paraId="53311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4A8B5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13) Altri accantonamenti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90D5A" w14:textId="77777777" w:rsidR="00466858" w:rsidRDefault="00466858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24196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@E003430@E003430End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F620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@F003430@F003430End</w:t>
            </w:r>
          </w:p>
        </w:tc>
      </w:tr>
      <w:tr w:rsidR="00466858" w14:paraId="1E72B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D429E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14) Oneri diversi di gestione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1673D" w14:textId="77777777" w:rsidR="00466858" w:rsidRDefault="00466858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25FB5" w14:textId="77777777" w:rsidR="00466858" w:rsidRPr="00BD6877" w:rsidRDefault="00466858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@E003204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148.328</w:t>
            </w: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@E003204End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E86B6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147.639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@F003204@F003204End</w:t>
            </w:r>
          </w:p>
        </w:tc>
      </w:tr>
      <w:tr w:rsidR="00466858" w14:paraId="7107C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A6F75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2B5F0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AC19B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2363E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:rsidRPr="00BD6877" w14:paraId="04260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2845246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costi della produzione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9552F35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400CDB0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@E003058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181.982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@E003058End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DDF8CB6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170.613</w:t>
            </w:r>
            <w:r w:rsidR="00466858" w:rsidRPr="00BD6877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@F003058@F003058End</w:t>
            </w:r>
          </w:p>
        </w:tc>
      </w:tr>
      <w:tr w:rsidR="00466858" w14:paraId="7D648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4333B5D0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31D2CA39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EA4C87E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2AC772C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F08" w:rsidRPr="00BD6877" w14:paraId="7EA08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5A6A19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Differenza tra valore e costi di produzione (A-B)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4929ABD" w14:textId="77777777" w:rsidR="00466858" w:rsidRPr="00982F08" w:rsidRDefault="00466858" w:rsidP="00963342">
            <w:pPr>
              <w:widowControl w:val="0"/>
              <w:ind w:right="2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82F08">
              <w:rPr>
                <w:rFonts w:ascii="Arial" w:hAnsi="Arial" w:cs="Arial"/>
                <w:b/>
                <w:vanish/>
                <w:color w:val="FF0000"/>
                <w:sz w:val="18"/>
                <w:szCs w:val="18"/>
              </w:rPr>
              <w:t>@E003371</w:t>
            </w:r>
            <w:r w:rsidRPr="00982F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334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82F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63342">
              <w:rPr>
                <w:rFonts w:ascii="Arial" w:hAnsi="Arial" w:cs="Arial"/>
                <w:b/>
                <w:sz w:val="18"/>
                <w:szCs w:val="18"/>
              </w:rPr>
              <w:t>927</w:t>
            </w:r>
            <w:r w:rsidRPr="00982F08">
              <w:rPr>
                <w:rFonts w:ascii="Arial" w:hAnsi="Arial" w:cs="Arial"/>
                <w:b/>
                <w:vanish/>
                <w:color w:val="FF0000"/>
                <w:sz w:val="18"/>
                <w:szCs w:val="18"/>
              </w:rPr>
              <w:t>@E003371End</w:t>
            </w:r>
            <w:r w:rsidRPr="00982F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7471FEB" w14:textId="77777777" w:rsidR="00466858" w:rsidRPr="00982F08" w:rsidRDefault="00BD6877" w:rsidP="00982F08">
            <w:pPr>
              <w:widowControl w:val="0"/>
              <w:ind w:right="28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2F0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31.24</w:t>
            </w:r>
            <w:r w:rsidR="00982F08" w:rsidRPr="00982F0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="00466858" w:rsidRPr="00982F08">
              <w:rPr>
                <w:rFonts w:ascii="Arial" w:hAnsi="Arial" w:cs="Arial"/>
                <w:b/>
                <w:vanish/>
                <w:color w:val="000000" w:themeColor="text1"/>
                <w:sz w:val="18"/>
                <w:szCs w:val="18"/>
              </w:rPr>
              <w:t>@F003371End</w:t>
            </w:r>
          </w:p>
        </w:tc>
      </w:tr>
    </w:tbl>
    <w:p w14:paraId="6EE9DB5E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631"/>
        <w:gridCol w:w="1637"/>
        <w:gridCol w:w="1559"/>
      </w:tblGrid>
      <w:tr w:rsidR="00466858" w14:paraId="39AC6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C91A7E7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Proventi e oneri finanziari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AE2FB0C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0C5C2B2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DCAD725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858" w14:paraId="1F558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1DB84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15) Proventi da partecipazioni: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F1632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33B5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7E41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14:paraId="60C41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22970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controllate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C6D27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@E003225@E003225End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4453D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1075C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@F003225@F003225End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4A18E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E2306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collegate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291EB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@E003226@E003226End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4BE0F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C2F8C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@F003226@F003226End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1F67E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88253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altri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C83EB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@E003227@E003227End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D9913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64B69" w14:textId="77777777" w:rsidR="00466858" w:rsidRPr="00BD6877" w:rsidRDefault="00BD6877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@F003227@F003227End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5FF6DC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66BC5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714C1F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1F5EF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@E003224@E003224End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C4C643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@F003224@F003224End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079A6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6AE8A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16) Altri proventi finanziari: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29DE8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0827B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A812D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:rsidRPr="00BD6877" w14:paraId="515F2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8840D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da crediti iscritti nelle immobilizzazioni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ED491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DA374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47EBE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</w:p>
        </w:tc>
      </w:tr>
      <w:tr w:rsidR="00466858" w:rsidRPr="00BD6877" w14:paraId="2A2F0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A13C8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controllate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5C255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@E003232@E003232End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D3F8D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BC3B0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@F003232@F003232End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22C36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61DE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collegate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6CA89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@E003233@E003233End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4E7E0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04AD4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@F003233@F003233End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3EA90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8F9AD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controllanti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F43DC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@E003234@E003234End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AF283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67025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@F003234@F003234End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38000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38C9A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altri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5F3BF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4AD59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AE355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@F004405@F004405End</w:t>
            </w:r>
          </w:p>
        </w:tc>
      </w:tr>
      <w:tr w:rsidR="00466858" w:rsidRPr="00BD6877" w14:paraId="6B272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16745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#25-0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da titoli iscritti nelle immobilizzazioni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3BB87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@E003236@E003236End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DEE74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1ABC3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@F003236@F003236End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76DEA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04506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#25-0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da titoli iscritti nell'attivo circolante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4CCD3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@E003247@E003247End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285BB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130EC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@F003247@F003247End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6F857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CDA1D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proventi diversi dai precedenti: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87FF3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158F5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E7404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</w:p>
        </w:tc>
      </w:tr>
      <w:tr w:rsidR="00466858" w:rsidRPr="00BD6877" w14:paraId="5FB00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678D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controllate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78F87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@E003259@E003259End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9EE67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BE6C0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@F003259@F003259End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23FA9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E1A27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collegate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E55E9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@E003260@E003260End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29C58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4A780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@F003260@F003260End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0AF09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91E48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controllanti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BA9EA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@E003261@E003261End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25637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25E84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@F003261@F003261End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36491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BF413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altri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F5039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@E003262@E003262End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573F2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DF191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@F003262@F003262End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10424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760B7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060E0A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5935D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@E003230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@E003230End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0328D5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@F003230@F003230End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52599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0D5DE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999A3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27E2F3" w14:textId="77777777" w:rsidR="00466858" w:rsidRPr="00BD6877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@E003375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@E003375End</w:t>
            </w: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3A4AF0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66858" w14:paraId="35D47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CB46B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17) Interessi e altri oneri finanziari: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24E47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1D8BA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436BC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:rsidRPr="00BD6877" w14:paraId="314F7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83B8E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controllate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1790C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@E003271@E003271End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D9F9F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15D93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@F003271@F003271End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0D425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0978F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collegate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32B1A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@E003272@E003272End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982B3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7E96A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@F003272@F003272End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47375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6C776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controllanti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ED4D4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@E003273@E003273End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7B67D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09B6C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@F003273@F003273End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4D61D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000E5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altri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F1B5F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9DE9C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DCB02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@F003274@F003274End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:rsidRPr="00BD6877" w14:paraId="78D3F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6D41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F40BF7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BDBC0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AA0022" w14:textId="77777777" w:rsidR="00466858" w:rsidRPr="00BD6877" w:rsidRDefault="00BD6877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BD6877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@F003270@F003270End</w:t>
            </w:r>
            <w:r w:rsidR="00466858" w:rsidRPr="00BD6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7A109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92838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8DEE9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C6025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13A91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14:paraId="2B0C5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CF40A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17-bis) utili e perdite su cambi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B0928" w14:textId="77777777" w:rsidR="00466858" w:rsidRDefault="00466858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B4874" w14:textId="77777777" w:rsidR="00466858" w:rsidRPr="00863B45" w:rsidRDefault="00863B45">
            <w:pPr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@E000575@E000575End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76CF8" w14:textId="77777777" w:rsidR="00466858" w:rsidRPr="00863B45" w:rsidRDefault="00863B45">
            <w:pPr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@F000575@F000575End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1EF1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BDEB4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B49BA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8301A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A0C8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:rsidRPr="00863B45" w14:paraId="574FF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B73BBED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proventi e oneri finanziari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1FD4A3D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D15E98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@E003223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@E003223End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CAC413F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466858" w:rsidRPr="00863B45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@F003223@F003223End</w:t>
            </w:r>
            <w:r w:rsidR="00466858" w:rsidRPr="00863B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3176655A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1647"/>
        <w:gridCol w:w="1647"/>
        <w:gridCol w:w="1565"/>
      </w:tblGrid>
      <w:tr w:rsidR="00466858" w14:paraId="53E2A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61B0690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Rettifiche di valore di attività finanziarie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5D7861F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8413BDC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9A256A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858" w14:paraId="7E43F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7250E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#26-0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18) Rivalutazioni: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5529E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F4AA5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F6E37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14:paraId="1105F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CE7F4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#26-0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di partecipazioni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B2406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@E003296@E003296End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1F6B7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279C4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@F003296@F003296End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1B14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B295D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#26-0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di immobilizzazioni finanziarie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EA508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@E003300@E003300End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E1259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2D6A5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@F003300@F003300End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05C43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463DF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#26-0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di titoli iscritti nell'attivo circolante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84B82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@E003304@E003304End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5B0D6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DF02F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@F003304@F003304End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B49F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1B5CB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#26-0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C81546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4E0D1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@E003295@E003295End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918939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@F003295@F003295End</w:t>
            </w: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6CAB6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CED7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#27-0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19) Svalutazioni: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F6F89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6AB2C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166A4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6858" w14:paraId="799AA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D291A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#27-0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di partecipazioni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E85B6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@E003306@E003306End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C8AF6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BABCE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@F003306@F003306End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50BCC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A8EBF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#27-0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di immobilizzazioni finanziarie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06D6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@E003307@E003307End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A043B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0FFA9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@F003307@F003307End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7D529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5D9B8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#27-0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di titoli iscritti nell'attivo circolante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E602E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@E003308@E003308End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C93C3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D6B85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@F003308@F003308End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BCB2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45F27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#27-0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8355AC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AA703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@E003305@E003305End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65FDED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@F003305@F003305End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2B085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4E3DD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67D5D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417CE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1E419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14:paraId="75624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A171022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rettifiche di valore di attività finanziarie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1D2D538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04AC2B2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@E003294@E003294End</w:t>
            </w:r>
            <w:r w:rsidR="00466858" w:rsidRPr="00863B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F1C2271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@F003294@F003294End</w:t>
            </w:r>
            <w:r w:rsidR="00466858" w:rsidRPr="00863B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7088FB4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641"/>
        <w:gridCol w:w="1641"/>
        <w:gridCol w:w="1559"/>
      </w:tblGrid>
      <w:tr w:rsidR="00466858" w14:paraId="5334F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E7DD1EA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Proventi e oneri straordinari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BEB02EE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1DC474B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AA7D220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858" w14:paraId="63141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33370" w14:textId="77777777" w:rsidR="00466858" w:rsidRDefault="00466858">
            <w:pPr>
              <w:widowControl w:val="0"/>
              <w:spacing w:before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#28-0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20) Proventi: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91AD7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78B0F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EC04C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14:paraId="2459B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FA298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plusvalenze da alienazioni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D5152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@E003311@E003311End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5A828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0D9A1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@F003311@F003311End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0D359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AA04E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#28-0</w:t>
            </w:r>
            <w:r w:rsidR="00863B45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863B45">
              <w:rPr>
                <w:rFonts w:ascii="Arial" w:hAnsi="Arial" w:cs="Arial"/>
                <w:color w:val="000000"/>
                <w:sz w:val="18"/>
                <w:szCs w:val="18"/>
              </w:rPr>
              <w:tab/>
              <w:t>- sopravvenienze attive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4A334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@E003322</w:t>
            </w:r>
            <w:r>
              <w:rPr>
                <w:rFonts w:ascii="Arial" w:hAnsi="Arial" w:cs="Arial"/>
                <w:sz w:val="18"/>
                <w:szCs w:val="18"/>
              </w:rPr>
              <w:t>391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@E003322End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5FE0C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FEB5F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@F003322@F003322End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F361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D1B31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Differenza da arrotondamento all'unità di Euro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91E3E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@E004837@E004837End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9D22A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08474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@F004837@F004837End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0A491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C1F58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#28-0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5B38E0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1D546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@E003310</w:t>
            </w:r>
            <w:r>
              <w:rPr>
                <w:rFonts w:ascii="Arial" w:hAnsi="Arial" w:cs="Arial"/>
                <w:sz w:val="18"/>
                <w:szCs w:val="18"/>
              </w:rPr>
              <w:t>391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@E003310End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7FA77D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@F003310@F003310End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6858" w14:paraId="39B4F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5848B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21) Oneri: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A8F88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10F60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7ADD7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858" w14:paraId="597A9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0474A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minusvalenze da alienazioni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BCD1C" w14:textId="77777777" w:rsidR="00466858" w:rsidRPr="00863B45" w:rsidRDefault="00863B45" w:rsidP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@E003334@E003334End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85BF3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C5CA2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@F003334@F003334End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64651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A29A0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imposte esercizi precedenti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BC819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@E003342@E003342End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85348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FAFB9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@F003342@F003342End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3396D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BA1E4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  <w:r w:rsidR="00863B45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863B45">
              <w:rPr>
                <w:rFonts w:ascii="Arial" w:hAnsi="Arial" w:cs="Arial"/>
                <w:color w:val="000000"/>
                <w:sz w:val="18"/>
                <w:szCs w:val="18"/>
              </w:rPr>
              <w:tab/>
              <w:t>- sopravvenienze passive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E60C6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@E003343</w:t>
            </w: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215</w:t>
            </w:r>
            <w:r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@E003343End</w:t>
            </w: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36792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90522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@F003343@F003343End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57778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6A551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Differenza da arrotondamento all'unità di Euro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0D863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@E004917@E004917End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A1E24" w14:textId="77777777" w:rsidR="00466858" w:rsidRPr="00863B45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30C30" w14:textId="77777777" w:rsidR="00466858" w:rsidRPr="00863B45" w:rsidRDefault="00863B45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@F004917@F004917End</w:t>
            </w:r>
            <w:r w:rsidR="00466858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2E7AF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E9F8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5B8172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1C61D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@E003333</w:t>
            </w:r>
            <w:r>
              <w:rPr>
                <w:rFonts w:ascii="Arial" w:hAnsi="Arial" w:cs="Arial"/>
                <w:sz w:val="18"/>
                <w:szCs w:val="18"/>
              </w:rPr>
              <w:t>215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@E003333End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99F5E3" w14:textId="77777777" w:rsidR="00466858" w:rsidRPr="00982F08" w:rsidRDefault="00982F0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2F08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982F08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@F003333@F003333End</w:t>
            </w:r>
            <w:r w:rsidR="00466858" w:rsidRPr="00982F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6858" w14:paraId="1FBC5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A5051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81A60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8C4BF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08E34" w14:textId="77777777" w:rsidR="00466858" w:rsidRPr="00982F08" w:rsidRDefault="00466858">
            <w:pPr>
              <w:widowControl w:val="0"/>
              <w:ind w:right="2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6858" w14:paraId="00165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68722AE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delle partite straordinarie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94A39C9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F97C64A" w14:textId="77777777" w:rsidR="00466858" w:rsidRDefault="0046685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@E003309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@E003309End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C9EB86F" w14:textId="77777777" w:rsidR="00466858" w:rsidRPr="00982F08" w:rsidRDefault="00982F08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82F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--</w:t>
            </w:r>
            <w:r w:rsidR="00466858" w:rsidRPr="00982F08">
              <w:rPr>
                <w:rFonts w:ascii="Arial" w:hAnsi="Arial" w:cs="Arial"/>
                <w:b/>
                <w:bCs/>
                <w:vanish/>
                <w:color w:val="000000" w:themeColor="text1"/>
                <w:sz w:val="18"/>
                <w:szCs w:val="18"/>
              </w:rPr>
              <w:t>@F003309@F003309End</w:t>
            </w:r>
            <w:r w:rsidR="00466858" w:rsidRPr="00982F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379A2FF" w14:textId="77777777" w:rsidR="00466858" w:rsidRDefault="0046685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12"/>
        <w:gridCol w:w="17"/>
        <w:gridCol w:w="1615"/>
        <w:gridCol w:w="9"/>
        <w:gridCol w:w="1635"/>
        <w:gridCol w:w="6"/>
        <w:gridCol w:w="1553"/>
        <w:gridCol w:w="6"/>
      </w:tblGrid>
      <w:tr w:rsidR="00466858" w:rsidRPr="00863B45" w14:paraId="2E76B2FC" w14:textId="77777777" w:rsidTr="00D1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C6F059B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  <w:t>Risultato prima delle imposte (A-B±C±D±E)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A36BAE3" w14:textId="77777777" w:rsidR="00466858" w:rsidRDefault="00466858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0AC7D6A" w14:textId="77777777" w:rsidR="00466858" w:rsidRPr="003F7BB9" w:rsidRDefault="00963342" w:rsidP="0070381F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7BB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0381F" w:rsidRPr="003F7BB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F7BB9">
              <w:rPr>
                <w:rFonts w:ascii="Arial" w:hAnsi="Arial" w:cs="Arial"/>
                <w:b/>
                <w:sz w:val="18"/>
                <w:szCs w:val="18"/>
              </w:rPr>
              <w:t>.101</w:t>
            </w:r>
            <w:r w:rsidR="00466858" w:rsidRPr="003F7BB9">
              <w:rPr>
                <w:rFonts w:ascii="Arial" w:hAnsi="Arial" w:cs="Arial"/>
                <w:b/>
                <w:vanish/>
                <w:sz w:val="18"/>
                <w:szCs w:val="18"/>
              </w:rPr>
              <w:t>@E003372</w:t>
            </w:r>
            <w:r w:rsidRPr="003F7BB9">
              <w:rPr>
                <w:rFonts w:ascii="Arial" w:hAnsi="Arial" w:cs="Arial"/>
                <w:b/>
                <w:vanish/>
                <w:sz w:val="18"/>
                <w:szCs w:val="18"/>
              </w:rPr>
              <w:t>2121</w:t>
            </w:r>
            <w:r w:rsidR="00466858" w:rsidRPr="003F7BB9">
              <w:rPr>
                <w:rFonts w:ascii="Arial" w:hAnsi="Arial" w:cs="Arial"/>
                <w:b/>
                <w:vanish/>
                <w:sz w:val="18"/>
                <w:szCs w:val="18"/>
              </w:rPr>
              <w:t>@E003372End</w:t>
            </w:r>
            <w:r w:rsidR="00466858" w:rsidRPr="003F7B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4543B61" w14:textId="77777777" w:rsidR="00466858" w:rsidRPr="003F7BB9" w:rsidRDefault="00863B45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7BB9">
              <w:rPr>
                <w:rFonts w:ascii="Arial" w:hAnsi="Arial" w:cs="Arial"/>
                <w:b/>
                <w:sz w:val="18"/>
                <w:szCs w:val="18"/>
              </w:rPr>
              <w:t>31.248</w:t>
            </w:r>
            <w:r w:rsidR="00466858" w:rsidRPr="003F7BB9">
              <w:rPr>
                <w:rFonts w:ascii="Arial" w:hAnsi="Arial" w:cs="Arial"/>
                <w:b/>
                <w:vanish/>
                <w:sz w:val="18"/>
                <w:szCs w:val="18"/>
              </w:rPr>
              <w:t>@F003372@F003372End</w:t>
            </w:r>
            <w:r w:rsidR="00466858" w:rsidRPr="003F7B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66858" w14:paraId="4DDE4C19" w14:textId="77777777" w:rsidTr="00D1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D309C" w14:textId="77777777" w:rsidR="00466858" w:rsidRDefault="0046685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22) Imposte sul reddito dell'esercizio, correnti, differite</w:t>
            </w:r>
          </w:p>
          <w:p w14:paraId="66FE99F3" w14:textId="77777777" w:rsidR="00466858" w:rsidRDefault="00466858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 xml:space="preserve"> e anticipate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4F1D8" w14:textId="77777777" w:rsidR="00466858" w:rsidRDefault="004668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EBAE4" w14:textId="77777777" w:rsidR="00466858" w:rsidRDefault="00466858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4AB59" w14:textId="77777777" w:rsidR="00466858" w:rsidRDefault="00466858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858" w:rsidRPr="00863B45" w14:paraId="19D6D994" w14:textId="77777777" w:rsidTr="00D1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A41F5" w14:textId="77777777" w:rsidR="00466858" w:rsidRPr="00863B45" w:rsidRDefault="00466858">
            <w:pPr>
              <w:spacing w:before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a) Imposte correnti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13CE7" w14:textId="77777777" w:rsidR="00466858" w:rsidRPr="00863B45" w:rsidRDefault="0070381F" w:rsidP="0070381F">
            <w:pPr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863B45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="00863B45"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@E000435@E000435End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A4F25" w14:textId="77777777" w:rsidR="00466858" w:rsidRPr="00863B45" w:rsidRDefault="00466858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B277E" w14:textId="77777777" w:rsidR="00466858" w:rsidRPr="00863B45" w:rsidRDefault="00863B45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7.672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@F000435@F000435End</w:t>
            </w:r>
          </w:p>
        </w:tc>
      </w:tr>
      <w:tr w:rsidR="00466858" w:rsidRPr="00863B45" w14:paraId="00E50674" w14:textId="77777777" w:rsidTr="00D1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5BD35" w14:textId="77777777" w:rsidR="00466858" w:rsidRPr="00863B45" w:rsidRDefault="00466858">
            <w:pPr>
              <w:spacing w:before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b) Imposte differite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88E2A" w14:textId="77777777" w:rsidR="00466858" w:rsidRPr="00863B45" w:rsidRDefault="00863B45">
            <w:pPr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@E000441@E000441End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2E162" w14:textId="77777777" w:rsidR="00466858" w:rsidRPr="00863B45" w:rsidRDefault="00466858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D5DD2" w14:textId="77777777" w:rsidR="00466858" w:rsidRPr="00863B45" w:rsidRDefault="00863B45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@F000441@F000441End</w:t>
            </w:r>
          </w:p>
        </w:tc>
      </w:tr>
      <w:tr w:rsidR="00466858" w:rsidRPr="00863B45" w14:paraId="7932496D" w14:textId="77777777" w:rsidTr="00D1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5365A" w14:textId="77777777" w:rsidR="00466858" w:rsidRPr="00863B45" w:rsidRDefault="00466858">
            <w:pPr>
              <w:spacing w:before="6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c) Imposte anticipate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30CF7" w14:textId="77777777" w:rsidR="00466858" w:rsidRPr="00863B45" w:rsidRDefault="00863B45">
            <w:pPr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@E000442@E000442End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51EE5" w14:textId="77777777" w:rsidR="00466858" w:rsidRPr="00863B45" w:rsidRDefault="00466858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F15C0" w14:textId="77777777" w:rsidR="00466858" w:rsidRPr="00863B45" w:rsidRDefault="00863B45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@F000442@F000442End</w:t>
            </w:r>
          </w:p>
        </w:tc>
      </w:tr>
      <w:tr w:rsidR="00466858" w:rsidRPr="00863B45" w14:paraId="1F02A355" w14:textId="77777777" w:rsidTr="00D1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7E358" w14:textId="77777777" w:rsidR="00466858" w:rsidRPr="00863B45" w:rsidRDefault="00466858">
            <w:pPr>
              <w:spacing w:before="60"/>
              <w:ind w:left="567" w:hanging="56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d) proventi (oneri) da adesione al regime di consolidato fiscale / trasparenza fiscale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96D7B" w14:textId="77777777" w:rsidR="00466858" w:rsidRPr="00863B45" w:rsidRDefault="00863B45">
            <w:pPr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@E000667@E000667End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9B83D" w14:textId="77777777" w:rsidR="00466858" w:rsidRPr="00863B45" w:rsidRDefault="00466858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DCA9C" w14:textId="77777777" w:rsidR="00466858" w:rsidRPr="00863B45" w:rsidRDefault="00863B45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color w:val="000000" w:themeColor="text1"/>
                <w:sz w:val="18"/>
                <w:szCs w:val="18"/>
              </w:rPr>
              <w:t>--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@F000667@F000667End</w:t>
            </w:r>
          </w:p>
        </w:tc>
      </w:tr>
      <w:tr w:rsidR="00466858" w:rsidRPr="00863B45" w14:paraId="5E1AD6C4" w14:textId="77777777" w:rsidTr="00D1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0B37E" w14:textId="77777777" w:rsidR="00466858" w:rsidRPr="00863B45" w:rsidRDefault="00466858">
            <w:pPr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32CAC8" w14:textId="77777777" w:rsidR="00466858" w:rsidRPr="00863B45" w:rsidRDefault="004668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A249C" w14:textId="77777777" w:rsidR="00466858" w:rsidRPr="00863B45" w:rsidRDefault="0070381F" w:rsidP="0070381F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D17ED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207</w:t>
            </w:r>
            <w:r w:rsidR="00466858"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@E003351@E003351End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7B5939" w14:textId="77777777" w:rsidR="00466858" w:rsidRPr="00863B45" w:rsidRDefault="00466858">
            <w:pPr>
              <w:spacing w:before="60"/>
              <w:ind w:right="2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vanish/>
                <w:color w:val="000000" w:themeColor="text1"/>
                <w:sz w:val="18"/>
                <w:szCs w:val="18"/>
              </w:rPr>
              <w:t>@F003351@F003351End</w:t>
            </w:r>
          </w:p>
        </w:tc>
      </w:tr>
      <w:tr w:rsidR="00982F08" w:rsidRPr="00863B45" w14:paraId="17EF5080" w14:textId="77777777" w:rsidTr="00D1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6AE0F2B" w14:textId="77777777" w:rsidR="00466858" w:rsidRPr="00863B45" w:rsidRDefault="00466858" w:rsidP="0070381F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b/>
                <w:bCs/>
                <w:color w:val="000000" w:themeColor="text1"/>
              </w:rPr>
              <w:tab/>
              <w:t>23) Utile</w:t>
            </w:r>
            <w:r w:rsidR="0070381F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r w:rsidRPr="00863B45">
              <w:rPr>
                <w:rFonts w:ascii="Arial" w:hAnsi="Arial" w:cs="Arial"/>
                <w:b/>
                <w:bCs/>
                <w:color w:val="000000" w:themeColor="text1"/>
              </w:rPr>
              <w:t>(Perdita) dell'esercizio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E88C907" w14:textId="77777777" w:rsidR="00466858" w:rsidRPr="00863B45" w:rsidRDefault="00466858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094D44F" w14:textId="77777777" w:rsidR="00466858" w:rsidRPr="00863B45" w:rsidRDefault="00466858" w:rsidP="00005204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b/>
                <w:vanish/>
                <w:color w:val="000000" w:themeColor="text1"/>
                <w:sz w:val="18"/>
                <w:szCs w:val="18"/>
              </w:rPr>
              <w:t>@E003374</w:t>
            </w:r>
            <w:r w:rsidR="007038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13.894</w:t>
            </w:r>
            <w:r w:rsidRPr="00863B45">
              <w:rPr>
                <w:rFonts w:ascii="Arial" w:hAnsi="Arial" w:cs="Arial"/>
                <w:b/>
                <w:vanish/>
                <w:color w:val="000000" w:themeColor="text1"/>
                <w:sz w:val="18"/>
                <w:szCs w:val="18"/>
              </w:rPr>
              <w:t>@E003374End</w:t>
            </w:r>
            <w:r w:rsidRPr="0086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8A1881B" w14:textId="77777777" w:rsidR="00466858" w:rsidRPr="00863B45" w:rsidRDefault="00863B45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23.576</w:t>
            </w:r>
            <w:r w:rsidR="00466858" w:rsidRPr="00863B45">
              <w:rPr>
                <w:rFonts w:ascii="Arial" w:hAnsi="Arial" w:cs="Arial"/>
                <w:b/>
                <w:vanish/>
                <w:color w:val="000000" w:themeColor="text1"/>
                <w:sz w:val="18"/>
                <w:szCs w:val="18"/>
              </w:rPr>
              <w:t>@F003374@F003374End</w:t>
            </w:r>
            <w:r w:rsidR="00466858" w:rsidRPr="00863B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2EFF186" w14:textId="77777777" w:rsidR="00466858" w:rsidRDefault="00466858">
      <w:pPr>
        <w:widowControl w:val="0"/>
        <w:tabs>
          <w:tab w:val="left" w:pos="4535"/>
        </w:tabs>
        <w:jc w:val="both"/>
        <w:rPr>
          <w:rFonts w:ascii="Arial" w:hAnsi="Arial" w:cs="Arial"/>
          <w:color w:val="000000"/>
        </w:rPr>
      </w:pPr>
    </w:p>
    <w:p w14:paraId="5A119644" w14:textId="77777777" w:rsidR="00466858" w:rsidRDefault="00466858">
      <w:pPr>
        <w:widowControl w:val="0"/>
        <w:tabs>
          <w:tab w:val="left" w:pos="4535"/>
        </w:tabs>
        <w:jc w:val="both"/>
        <w:rPr>
          <w:rFonts w:ascii="Arial" w:hAnsi="Arial" w:cs="Arial"/>
          <w:color w:val="000000"/>
        </w:rPr>
      </w:pPr>
    </w:p>
    <w:p w14:paraId="6FBEA0D1" w14:textId="77777777" w:rsidR="00863B45" w:rsidRDefault="00863B45" w:rsidP="00863B45">
      <w:pPr>
        <w:widowControl w:val="0"/>
        <w:tabs>
          <w:tab w:val="left" w:pos="4535"/>
        </w:tabs>
        <w:jc w:val="right"/>
        <w:rPr>
          <w:rFonts w:ascii="Arial" w:hAnsi="Arial" w:cs="Arial"/>
          <w:color w:val="FF0000"/>
        </w:rPr>
      </w:pPr>
    </w:p>
    <w:p w14:paraId="7F2C6443" w14:textId="77777777" w:rsidR="00863B45" w:rsidRDefault="00863B45" w:rsidP="00863B45">
      <w:pPr>
        <w:widowControl w:val="0"/>
        <w:tabs>
          <w:tab w:val="left" w:pos="4535"/>
        </w:tabs>
        <w:jc w:val="right"/>
        <w:rPr>
          <w:rFonts w:ascii="Arial" w:hAnsi="Arial" w:cs="Arial"/>
          <w:color w:val="FF0000"/>
        </w:rPr>
      </w:pPr>
    </w:p>
    <w:p w14:paraId="650F65BC" w14:textId="77777777" w:rsidR="00863B45" w:rsidRPr="00090E7A" w:rsidRDefault="00863B45" w:rsidP="00863B45">
      <w:pPr>
        <w:widowControl w:val="0"/>
        <w:ind w:left="5680" w:firstLine="284"/>
        <w:jc w:val="both"/>
        <w:rPr>
          <w:rFonts w:ascii="Arial" w:hAnsi="Arial" w:cs="Arial"/>
          <w:sz w:val="22"/>
          <w:szCs w:val="22"/>
        </w:rPr>
      </w:pPr>
      <w:r w:rsidRPr="00090E7A">
        <w:rPr>
          <w:rFonts w:ascii="Arial" w:hAnsi="Arial" w:cs="Arial"/>
          <w:sz w:val="22"/>
          <w:szCs w:val="22"/>
        </w:rPr>
        <w:t xml:space="preserve">Per il Consiglio di Amministrazione </w:t>
      </w:r>
    </w:p>
    <w:p w14:paraId="1ABEBFD5" w14:textId="77777777" w:rsidR="00863B45" w:rsidRPr="00693263" w:rsidRDefault="00863B45" w:rsidP="00863B45">
      <w:pPr>
        <w:widowControl w:val="0"/>
        <w:ind w:left="6532" w:firstLine="284"/>
        <w:jc w:val="both"/>
        <w:rPr>
          <w:rFonts w:ascii="Arial" w:hAnsi="Arial" w:cs="Arial"/>
          <w:sz w:val="22"/>
          <w:szCs w:val="22"/>
        </w:rPr>
      </w:pPr>
      <w:r w:rsidRPr="00693263">
        <w:rPr>
          <w:rFonts w:ascii="Arial" w:hAnsi="Arial" w:cs="Arial"/>
          <w:sz w:val="22"/>
          <w:szCs w:val="22"/>
        </w:rPr>
        <w:t xml:space="preserve">      Il Presidente</w:t>
      </w:r>
    </w:p>
    <w:p w14:paraId="22D1FC63" w14:textId="77777777" w:rsidR="00863B45" w:rsidRPr="00693263" w:rsidRDefault="00863B45" w:rsidP="00863B4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CCC29AB" w14:textId="77777777" w:rsidR="00863B45" w:rsidRPr="00693263" w:rsidRDefault="00863B45" w:rsidP="00863B45">
      <w:pPr>
        <w:widowControl w:val="0"/>
        <w:ind w:left="6532" w:firstLine="284"/>
        <w:jc w:val="both"/>
        <w:rPr>
          <w:rFonts w:ascii="Arial" w:hAnsi="Arial" w:cs="Arial"/>
          <w:sz w:val="22"/>
          <w:szCs w:val="22"/>
        </w:rPr>
      </w:pPr>
      <w:r w:rsidRPr="00693263">
        <w:rPr>
          <w:rFonts w:ascii="Arial" w:hAnsi="Arial" w:cs="Arial"/>
          <w:sz w:val="22"/>
          <w:szCs w:val="22"/>
        </w:rPr>
        <w:t xml:space="preserve">(Prof. </w:t>
      </w:r>
      <w:r>
        <w:rPr>
          <w:rFonts w:ascii="Arial" w:hAnsi="Arial" w:cs="Arial"/>
          <w:sz w:val="22"/>
          <w:szCs w:val="22"/>
        </w:rPr>
        <w:t>Mari</w:t>
      </w:r>
      <w:r w:rsidRPr="00693263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Panizza</w:t>
      </w:r>
      <w:r w:rsidRPr="00693263">
        <w:rPr>
          <w:rFonts w:ascii="Arial" w:hAnsi="Arial" w:cs="Arial"/>
          <w:sz w:val="22"/>
          <w:szCs w:val="22"/>
        </w:rPr>
        <w:t>)</w:t>
      </w:r>
      <w:r w:rsidRPr="00693263">
        <w:rPr>
          <w:rFonts w:ascii="Arial" w:hAnsi="Arial" w:cs="Arial"/>
          <w:vanish/>
          <w:sz w:val="22"/>
          <w:szCs w:val="22"/>
        </w:rPr>
        <w:t xml:space="preserve">Il </w:t>
      </w:r>
    </w:p>
    <w:p w14:paraId="6F677ECD" w14:textId="77777777" w:rsidR="00466858" w:rsidRDefault="00466858" w:rsidP="00863B45">
      <w:pPr>
        <w:widowControl w:val="0"/>
        <w:tabs>
          <w:tab w:val="left" w:pos="4535"/>
        </w:tabs>
        <w:jc w:val="right"/>
        <w:rPr>
          <w:rFonts w:ascii="Arial" w:hAnsi="Arial" w:cs="Arial"/>
        </w:rPr>
      </w:pPr>
      <w:r>
        <w:rPr>
          <w:rFonts w:ascii="Arial" w:hAnsi="Arial" w:cs="Arial"/>
          <w:vanish/>
          <w:color w:val="FF0000"/>
        </w:rPr>
        <w:t>@X005016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anish/>
          <w:color w:val="FF0000"/>
        </w:rPr>
        <w:t>@X005016End</w:t>
      </w:r>
    </w:p>
    <w:p w14:paraId="70787E13" w14:textId="77777777" w:rsidR="00466858" w:rsidRDefault="00466858">
      <w:pPr>
        <w:widowControl w:val="0"/>
        <w:tabs>
          <w:tab w:val="right" w:pos="2834"/>
          <w:tab w:val="left" w:pos="6803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466858" w14:paraId="0BD84C88" w14:textId="7777777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14:paraId="598985A1" w14:textId="77777777" w:rsidR="00466858" w:rsidRDefault="00466858">
            <w:pPr>
              <w:ind w:right="14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vanish/>
                <w:color w:val="FF0000"/>
              </w:rPr>
              <w:t>Dicituraconf1dicituraconf2</w:t>
            </w:r>
          </w:p>
        </w:tc>
      </w:tr>
    </w:tbl>
    <w:p w14:paraId="03FCA51F" w14:textId="77777777" w:rsidR="00466858" w:rsidRDefault="00466858">
      <w:pPr>
        <w:widowControl w:val="0"/>
        <w:jc w:val="both"/>
        <w:rPr>
          <w:rFonts w:ascii="Arial" w:hAnsi="Arial" w:cs="Arial"/>
        </w:rPr>
      </w:pPr>
    </w:p>
    <w:sectPr w:rsidR="00466858">
      <w:headerReference w:type="default" r:id="rId10"/>
      <w:footerReference w:type="default" r:id="rId11"/>
      <w:pgSz w:w="11908" w:h="16833"/>
      <w:pgMar w:top="1417" w:right="1138" w:bottom="1702" w:left="1133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1610" w14:textId="77777777" w:rsidR="007B76BB" w:rsidRDefault="007B76BB">
      <w:r>
        <w:separator/>
      </w:r>
    </w:p>
  </w:endnote>
  <w:endnote w:type="continuationSeparator" w:id="0">
    <w:p w14:paraId="10CDC44D" w14:textId="77777777" w:rsidR="007B76BB" w:rsidRDefault="007B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0873" w14:textId="77777777" w:rsidR="00466858" w:rsidRDefault="00466858">
    <w:pPr>
      <w:pBdr>
        <w:top w:val="single" w:sz="6" w:space="1" w:color="auto"/>
      </w:pBdr>
      <w:tabs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 xml:space="preserve">Bilancio al </w:t>
    </w:r>
    <w:r>
      <w:rPr>
        <w:rFonts w:ascii="Arial" w:hAnsi="Arial" w:cs="Arial"/>
        <w:vanish/>
        <w:color w:val="FF0000"/>
      </w:rPr>
      <w:t>@X005000</w:t>
    </w:r>
    <w:r w:rsidR="006212CC">
      <w:rPr>
        <w:rFonts w:ascii="Arial" w:hAnsi="Arial" w:cs="Arial"/>
      </w:rPr>
      <w:t>31</w:t>
    </w:r>
    <w:r>
      <w:rPr>
        <w:rFonts w:ascii="Arial" w:hAnsi="Arial" w:cs="Arial"/>
      </w:rPr>
      <w:t>/12/2015</w:t>
    </w:r>
    <w:r>
      <w:rPr>
        <w:rFonts w:ascii="Arial" w:hAnsi="Arial" w:cs="Arial"/>
        <w:vanish/>
        <w:color w:val="FF0000"/>
      </w:rPr>
      <w:t>@X005000End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Pagina </w:t>
    </w: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 PAGE </w:instrText>
    </w:r>
    <w:r>
      <w:rPr>
        <w:rStyle w:val="Numeropagina"/>
        <w:rFonts w:ascii="Arial" w:hAnsi="Arial" w:cs="Arial"/>
      </w:rPr>
      <w:fldChar w:fldCharType="separate"/>
    </w:r>
    <w:r w:rsidR="003F7BB9">
      <w:rPr>
        <w:rStyle w:val="Numeropagina"/>
        <w:rFonts w:ascii="Arial" w:hAnsi="Arial" w:cs="Arial"/>
        <w:noProof/>
      </w:rPr>
      <w:t>4</w:t>
    </w:r>
    <w:r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577C" w14:textId="77777777" w:rsidR="007B76BB" w:rsidRDefault="007B76BB">
      <w:r>
        <w:separator/>
      </w:r>
    </w:p>
  </w:footnote>
  <w:footnote w:type="continuationSeparator" w:id="0">
    <w:p w14:paraId="39679046" w14:textId="77777777" w:rsidR="007B76BB" w:rsidRDefault="007B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C791" w14:textId="77777777" w:rsidR="00466858" w:rsidRDefault="00466858">
    <w:pPr>
      <w:pBdr>
        <w:bottom w:val="single" w:sz="6" w:space="1" w:color="auto"/>
      </w:pBdr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  <w:vanish/>
        <w:color w:val="FF0000"/>
      </w:rPr>
      <w:t>@X005001</w:t>
    </w:r>
    <w:r>
      <w:rPr>
        <w:rFonts w:ascii="Arial" w:hAnsi="Arial" w:cs="Arial"/>
        <w:i/>
        <w:iCs/>
      </w:rPr>
      <w:t>FONDAZIONE MARUFFI ROMA TRE</w:t>
    </w:r>
    <w:r>
      <w:rPr>
        <w:rFonts w:ascii="Arial" w:hAnsi="Arial" w:cs="Arial"/>
        <w:i/>
        <w:iCs/>
        <w:vanish/>
        <w:color w:val="FF0000"/>
      </w:rPr>
      <w:t>@X005001End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A130B"/>
    <w:multiLevelType w:val="hybridMultilevel"/>
    <w:tmpl w:val="C53E8AF2"/>
    <w:lvl w:ilvl="0" w:tplc="FFD05E1C">
      <w:start w:val="2"/>
      <w:numFmt w:val="bullet"/>
      <w:lvlText w:val="-"/>
      <w:lvlJc w:val="left"/>
      <w:pPr>
        <w:ind w:left="915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5C545C7A"/>
    <w:multiLevelType w:val="hybridMultilevel"/>
    <w:tmpl w:val="0B504A50"/>
    <w:lvl w:ilvl="0" w:tplc="A7505478">
      <w:start w:val="1"/>
      <w:numFmt w:val="upperRoman"/>
      <w:lvlText w:val="%1."/>
      <w:lvlJc w:val="left"/>
      <w:pPr>
        <w:ind w:left="1005" w:hanging="72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28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2B"/>
    <w:rsid w:val="00005204"/>
    <w:rsid w:val="000441AE"/>
    <w:rsid w:val="00090E7A"/>
    <w:rsid w:val="00150DE7"/>
    <w:rsid w:val="00183D77"/>
    <w:rsid w:val="003F7BB9"/>
    <w:rsid w:val="0044621F"/>
    <w:rsid w:val="00466858"/>
    <w:rsid w:val="005F4952"/>
    <w:rsid w:val="006212CC"/>
    <w:rsid w:val="00693263"/>
    <w:rsid w:val="0070381F"/>
    <w:rsid w:val="0072259D"/>
    <w:rsid w:val="007620B7"/>
    <w:rsid w:val="007B76BB"/>
    <w:rsid w:val="007E7E0B"/>
    <w:rsid w:val="00863B45"/>
    <w:rsid w:val="008855F7"/>
    <w:rsid w:val="00963342"/>
    <w:rsid w:val="00982F08"/>
    <w:rsid w:val="009F447B"/>
    <w:rsid w:val="00AE03B7"/>
    <w:rsid w:val="00B01D60"/>
    <w:rsid w:val="00B229D7"/>
    <w:rsid w:val="00B35173"/>
    <w:rsid w:val="00BD6877"/>
    <w:rsid w:val="00C02CC3"/>
    <w:rsid w:val="00D17ED3"/>
    <w:rsid w:val="00D6097A"/>
    <w:rsid w:val="00DB432B"/>
    <w:rsid w:val="00E1464A"/>
    <w:rsid w:val="00E67E00"/>
    <w:rsid w:val="00F93D34"/>
    <w:rsid w:val="00F96929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C979D"/>
  <w14:defaultImageDpi w14:val="0"/>
  <w15:docId w15:val="{D0387C63-EE10-48F2-9501-36C7CE57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both"/>
      <w:outlineLvl w:val="0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Arial" w:hAnsi="Arial" w:cs="Arial"/>
      <w:b/>
      <w:bCs/>
      <w:color w:val="00008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spacing w:before="60"/>
      <w:jc w:val="both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5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le.24\VLBIL15\Docs\BE\BeMacr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8A7AEF487BB74D95961512B8CCD65B" ma:contentTypeVersion="11" ma:contentTypeDescription="Creare un nuovo documento." ma:contentTypeScope="" ma:versionID="1c812e0a8e19789f701823157936ef91">
  <xsd:schema xmlns:xsd="http://www.w3.org/2001/XMLSchema" xmlns:xs="http://www.w3.org/2001/XMLSchema" xmlns:p="http://schemas.microsoft.com/office/2006/metadata/properties" xmlns:ns3="bf2843f6-d134-4ce0-8650-c7ea7e774ebb" xmlns:ns4="cf7cfc92-2f27-4d89-875c-244882e62c4e" targetNamespace="http://schemas.microsoft.com/office/2006/metadata/properties" ma:root="true" ma:fieldsID="e99b2395909645a2a6153952c042c4c9" ns3:_="" ns4:_="">
    <xsd:import namespace="bf2843f6-d134-4ce0-8650-c7ea7e774ebb"/>
    <xsd:import namespace="cf7cfc92-2f27-4d89-875c-244882e62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843f6-d134-4ce0-8650-c7ea7e774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cfc92-2f27-4d89-875c-244882e62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7EA6B-4CEC-41FB-B9D8-EDFFD4D5F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843f6-d134-4ce0-8650-c7ea7e774ebb"/>
    <ds:schemaRef ds:uri="cf7cfc92-2f27-4d89-875c-244882e62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F7475-7604-4889-B170-459A3B5CB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DC038-A816-4C80-AF4B-C374DAE55151}">
  <ds:schemaRefs>
    <ds:schemaRef ds:uri="http://purl.org/dc/elements/1.1/"/>
    <ds:schemaRef ds:uri="cf7cfc92-2f27-4d89-875c-244882e62c4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bf2843f6-d134-4ce0-8650-c7ea7e774e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BeMacr00</Template>
  <TotalTime>0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d'esercizio in forma abbreviata</vt:lpstr>
    </vt:vector>
  </TitlesOfParts>
  <Company>Il Sole 24 Ore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d'esercizio in forma abbreviata</dc:title>
  <dc:subject/>
  <dc:creator>Il Sole 24 Ore</dc:creator>
  <cp:keywords/>
  <dc:description/>
  <cp:lastModifiedBy>Rosanna Stirati</cp:lastModifiedBy>
  <cp:revision>2</cp:revision>
  <cp:lastPrinted>2016-02-11T15:06:00Z</cp:lastPrinted>
  <dcterms:created xsi:type="dcterms:W3CDTF">2020-12-18T13:04:00Z</dcterms:created>
  <dcterms:modified xsi:type="dcterms:W3CDTF">2020-12-18T13:04:00Z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0x010100358A7AEF487BB74D95961512B8CCD65B</vt:lpwstr>
  </property>
</Properties>
</file>